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9"/>
        <w:gridCol w:w="2325"/>
        <w:gridCol w:w="23"/>
        <w:gridCol w:w="2349"/>
        <w:gridCol w:w="2340"/>
        <w:gridCol w:w="9"/>
        <w:gridCol w:w="2349"/>
        <w:gridCol w:w="2349"/>
        <w:gridCol w:w="7"/>
        <w:gridCol w:w="2342"/>
      </w:tblGrid>
      <w:tr w:rsidR="00542127" w:rsidRPr="002410C6" w:rsidTr="003029D2">
        <w:trPr>
          <w:trHeight w:val="679"/>
        </w:trPr>
        <w:tc>
          <w:tcPr>
            <w:tcW w:w="15452" w:type="dxa"/>
            <w:gridSpan w:val="10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84729B" w:rsidRDefault="00344AE0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</w:t>
            </w:r>
            <w:r w:rsidR="00542127" w:rsidRPr="0084729B">
              <w:rPr>
                <w:rFonts w:cstheme="minorHAnsi"/>
                <w:sz w:val="24"/>
                <w:szCs w:val="24"/>
              </w:rPr>
              <w:t xml:space="preserve"> Long Term Plan</w:t>
            </w:r>
          </w:p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3029D2">
            <w:pPr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3029D2">
        <w:tc>
          <w:tcPr>
            <w:tcW w:w="1359" w:type="dxa"/>
          </w:tcPr>
          <w:p w:rsidR="00542127" w:rsidRPr="0084729B" w:rsidRDefault="00542127" w:rsidP="0030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  <w:gridSpan w:val="2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  <w:gridSpan w:val="2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  <w:gridSpan w:val="2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2" w:type="dxa"/>
          </w:tcPr>
          <w:p w:rsidR="00542127" w:rsidRPr="0084729B" w:rsidRDefault="00542127" w:rsidP="003029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0E5268" w:rsidRPr="002410C6" w:rsidTr="00B41E5B">
        <w:tc>
          <w:tcPr>
            <w:tcW w:w="1359" w:type="dxa"/>
          </w:tcPr>
          <w:p w:rsidR="000E5268" w:rsidRPr="00C75EEB" w:rsidRDefault="000E5268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4697" w:type="dxa"/>
            <w:gridSpan w:val="3"/>
          </w:tcPr>
          <w:p w:rsidR="000E5268" w:rsidRPr="00C75EEB" w:rsidRDefault="000E5268" w:rsidP="003029D2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Exploring Sound: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explore using their voices to make a variety of sounds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explore using their bodies to make a variety of sounds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explore using instruments to make a variety of sou</w:t>
            </w:r>
            <w:bookmarkStart w:id="0" w:name="_GoBack"/>
            <w:bookmarkEnd w:id="0"/>
            <w:r w:rsidRPr="00C75EEB">
              <w:rPr>
                <w:rFonts w:cstheme="minorHAnsi"/>
                <w:sz w:val="24"/>
                <w:szCs w:val="24"/>
              </w:rPr>
              <w:t>nds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use instruments to make sounds from the environment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listen to sounds in nature and try to recreate them</w:t>
            </w:r>
          </w:p>
        </w:tc>
        <w:tc>
          <w:tcPr>
            <w:tcW w:w="2340" w:type="dxa"/>
          </w:tcPr>
          <w:p w:rsidR="000E5268" w:rsidRPr="00C75EEB" w:rsidRDefault="000E5268" w:rsidP="003029D2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Music and Movement: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why songs have actions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explore the beat through body movement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to recognise and react to different tempos in music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to express different pitch and tempo in music through dance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perform movement songs</w:t>
            </w:r>
          </w:p>
        </w:tc>
        <w:tc>
          <w:tcPr>
            <w:tcW w:w="2358" w:type="dxa"/>
            <w:gridSpan w:val="2"/>
          </w:tcPr>
          <w:p w:rsidR="000E5268" w:rsidRPr="00C75EEB" w:rsidRDefault="000E5268" w:rsidP="003029D2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Musical Stories: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move to music, changing their movements to reflect dynamics, tempo, pitch etc.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use instruments to represent characters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use actions to tell a story to music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use instruments to represent actions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write, compose, practise their own musical story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perform their musical story</w:t>
            </w:r>
          </w:p>
        </w:tc>
        <w:tc>
          <w:tcPr>
            <w:tcW w:w="4698" w:type="dxa"/>
            <w:gridSpan w:val="3"/>
          </w:tcPr>
          <w:p w:rsidR="000E5268" w:rsidRPr="00C75EEB" w:rsidRDefault="000E5268" w:rsidP="003029D2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Big Band: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about different musical instruments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about the four different groups of musical instruments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 xml:space="preserve">To follow a beat using an </w:t>
            </w:r>
            <w:proofErr w:type="spellStart"/>
            <w:r w:rsidRPr="00C75EEB">
              <w:rPr>
                <w:rFonts w:cstheme="minorHAnsi"/>
                <w:sz w:val="24"/>
                <w:szCs w:val="24"/>
              </w:rPr>
              <w:t>untuned</w:t>
            </w:r>
            <w:proofErr w:type="spellEnd"/>
            <w:r w:rsidRPr="00C75EEB">
              <w:rPr>
                <w:rFonts w:cstheme="minorHAnsi"/>
                <w:sz w:val="24"/>
                <w:szCs w:val="24"/>
              </w:rPr>
              <w:t xml:space="preserve"> instrument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 xml:space="preserve">To experiment with playing </w:t>
            </w:r>
            <w:proofErr w:type="spellStart"/>
            <w:r w:rsidRPr="00C75EEB">
              <w:rPr>
                <w:rFonts w:cstheme="minorHAnsi"/>
                <w:sz w:val="24"/>
                <w:szCs w:val="24"/>
              </w:rPr>
              <w:t>untuned</w:t>
            </w:r>
            <w:proofErr w:type="spellEnd"/>
            <w:r w:rsidRPr="00C75EEB">
              <w:rPr>
                <w:rFonts w:cstheme="minorHAnsi"/>
                <w:sz w:val="24"/>
                <w:szCs w:val="24"/>
              </w:rPr>
              <w:t xml:space="preserve"> and tuned instruments</w:t>
            </w:r>
          </w:p>
          <w:p w:rsidR="000E5268" w:rsidRPr="00C75EEB" w:rsidRDefault="000E5268" w:rsidP="007658D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select appropriate instruments to represent different parts of a song</w:t>
            </w:r>
          </w:p>
        </w:tc>
      </w:tr>
      <w:tr w:rsidR="005A7374" w:rsidRPr="002410C6" w:rsidTr="00D06D5C">
        <w:tc>
          <w:tcPr>
            <w:tcW w:w="1359" w:type="dxa"/>
          </w:tcPr>
          <w:p w:rsidR="005A7374" w:rsidRPr="00C75EEB" w:rsidRDefault="005A7374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Y1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74" w:rsidRPr="00C75EEB" w:rsidRDefault="005A7374" w:rsidP="005A7374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Pulse and Rhythm (All about me)</w:t>
            </w:r>
            <w:r w:rsidR="00304B21" w:rsidRPr="00C75EE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A7374" w:rsidRPr="00C75EEB" w:rsidRDefault="005A7374" w:rsidP="007658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Clap the rhythm of their name.</w:t>
            </w:r>
          </w:p>
          <w:p w:rsidR="005A7374" w:rsidRPr="00C75EEB" w:rsidRDefault="005A7374" w:rsidP="007658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Clap in time to music.</w:t>
            </w:r>
          </w:p>
          <w:p w:rsidR="005A7374" w:rsidRPr="00C75EEB" w:rsidRDefault="005A7374" w:rsidP="007658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the overall shape of a melody.</w:t>
            </w:r>
          </w:p>
          <w:p w:rsidR="005A7374" w:rsidRPr="00C75EEB" w:rsidRDefault="005A7374" w:rsidP="007658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in time to music.</w:t>
            </w:r>
          </w:p>
          <w:p w:rsidR="005A7374" w:rsidRPr="00C75EEB" w:rsidRDefault="005A7374" w:rsidP="007658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Copy and create rhythms based on word patterns.</w:t>
            </w:r>
          </w:p>
          <w:p w:rsidR="005A7374" w:rsidRPr="00C75EEB" w:rsidRDefault="005A7374" w:rsidP="007658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on the pulse.</w:t>
            </w:r>
          </w:p>
          <w:p w:rsidR="005A7374" w:rsidRPr="00C75EEB" w:rsidRDefault="005A7374" w:rsidP="005A73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7374" w:rsidRPr="00C75EEB" w:rsidRDefault="00304B21" w:rsidP="00304B21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Musical Vocabulary (Under the Sea):</w:t>
            </w:r>
          </w:p>
          <w:p w:rsidR="00304B21" w:rsidRPr="00C75EEB" w:rsidRDefault="00304B21" w:rsidP="007658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Make movements that are appropriate to the pulse and tempo of a piece of music.</w:t>
            </w:r>
          </w:p>
          <w:p w:rsidR="00304B21" w:rsidRPr="00C75EEB" w:rsidRDefault="00304B21" w:rsidP="007658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Choose instruments with appropriate timbre to represent sparkling fishes.</w:t>
            </w:r>
          </w:p>
          <w:p w:rsidR="00304B21" w:rsidRPr="00C75EEB" w:rsidRDefault="00304B21" w:rsidP="007658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Respond to dynamic changes in a piece of music.</w:t>
            </w:r>
          </w:p>
          <w:p w:rsidR="00304B21" w:rsidRPr="00C75EEB" w:rsidRDefault="00304B21" w:rsidP="007658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pitches and rhythms.</w:t>
            </w:r>
          </w:p>
          <w:p w:rsidR="00304B21" w:rsidRPr="00C75EEB" w:rsidRDefault="00304B21" w:rsidP="007658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a layer of the music within an overall piece.</w:t>
            </w:r>
          </w:p>
          <w:p w:rsidR="00304B21" w:rsidRPr="00C75EEB" w:rsidRDefault="00304B21" w:rsidP="007658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Define all the musical terms from this unit.</w:t>
            </w:r>
          </w:p>
          <w:p w:rsidR="00304B21" w:rsidRPr="00C75EEB" w:rsidRDefault="00304B21" w:rsidP="00304B21">
            <w:pPr>
              <w:rPr>
                <w:rFonts w:cstheme="minorHAnsi"/>
                <w:sz w:val="24"/>
                <w:szCs w:val="24"/>
              </w:rPr>
            </w:pPr>
          </w:p>
          <w:p w:rsidR="00304B21" w:rsidRPr="00C75EEB" w:rsidRDefault="00304B21" w:rsidP="005A737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7374" w:rsidRPr="00C75EEB" w:rsidRDefault="00142C30" w:rsidP="00142C30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Timbre and Rhythmic Patterns (</w:t>
            </w:r>
            <w:proofErr w:type="spellStart"/>
            <w:r w:rsidRPr="00C75EEB">
              <w:rPr>
                <w:rFonts w:cstheme="minorHAnsi"/>
                <w:b/>
                <w:sz w:val="24"/>
                <w:szCs w:val="24"/>
              </w:rPr>
              <w:t>Fairytales</w:t>
            </w:r>
            <w:proofErr w:type="spellEnd"/>
            <w:r w:rsidRPr="00C75EEB">
              <w:rPr>
                <w:rFonts w:cstheme="minorHAnsi"/>
                <w:b/>
                <w:sz w:val="24"/>
                <w:szCs w:val="24"/>
              </w:rPr>
              <w:t>):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Chant the well-known phrase, “I’ll huff…”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Make changes to their voices to represent a character.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Choose a suitable sound to represent a specific point in a story.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a rhythmic pattern along with their spoken words.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and hold up the correct sign to correspond to some music.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Play/chant along with the elements of a story with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prompting from the teacher.</w:t>
            </w:r>
          </w:p>
          <w:p w:rsidR="00142C30" w:rsidRPr="00C75EEB" w:rsidRDefault="00142C30" w:rsidP="00142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374" w:rsidRPr="00C75EEB" w:rsidRDefault="00142C30" w:rsidP="005A7374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Pitch and Tempo (Superheroes):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Explain what pitch means.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whether a note is higher or lower.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pattern using two pitches, then play or sing it.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Explain what tempo means.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simple tempo changes in music.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a pattern that gradually gets faster (accelerando).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Contribute to a group composition and performance by creating, selecting, combining and performing sounds.</w:t>
            </w:r>
          </w:p>
          <w:p w:rsidR="00142C30" w:rsidRPr="00C75EEB" w:rsidRDefault="00142C30" w:rsidP="007658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Suggest improvements to their work.</w:t>
            </w:r>
          </w:p>
          <w:p w:rsidR="00142C30" w:rsidRPr="00C75EEB" w:rsidRDefault="00142C30" w:rsidP="005A73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77C7" w:rsidRPr="002410C6" w:rsidTr="00016568">
        <w:tc>
          <w:tcPr>
            <w:tcW w:w="1359" w:type="dxa"/>
          </w:tcPr>
          <w:p w:rsidR="000277C7" w:rsidRPr="00C75EEB" w:rsidRDefault="000277C7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Y2</w:t>
            </w:r>
          </w:p>
        </w:tc>
        <w:tc>
          <w:tcPr>
            <w:tcW w:w="4697" w:type="dxa"/>
            <w:gridSpan w:val="3"/>
            <w:shd w:val="clear" w:color="auto" w:fill="FFFFFF" w:themeFill="background1"/>
          </w:tcPr>
          <w:p w:rsidR="000277C7" w:rsidRPr="00C75EEB" w:rsidRDefault="000277C7" w:rsidP="0093492C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West African Call and Response Song (Animals):</w:t>
            </w:r>
          </w:p>
          <w:p w:rsidR="000277C7" w:rsidRPr="00C75EEB" w:rsidRDefault="000277C7" w:rsidP="007658D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Use tempo, dynamics and timbre in their piece.</w:t>
            </w:r>
          </w:p>
          <w:p w:rsidR="000277C7" w:rsidRPr="00C75EEB" w:rsidRDefault="000277C7" w:rsidP="007658D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in time with their group.</w:t>
            </w:r>
          </w:p>
          <w:p w:rsidR="000277C7" w:rsidRPr="00C75EEB" w:rsidRDefault="000277C7" w:rsidP="007658D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Use instruments appropriately.</w:t>
            </w:r>
          </w:p>
          <w:p w:rsidR="000277C7" w:rsidRPr="00C75EEB" w:rsidRDefault="000277C7" w:rsidP="007658D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Successfully sing back the melody line in time and at the correct pitch.</w:t>
            </w:r>
          </w:p>
          <w:p w:rsidR="000277C7" w:rsidRPr="00C75EEB" w:rsidRDefault="000277C7" w:rsidP="007658D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either a call and/or response role in time with another pupil.</w:t>
            </w:r>
          </w:p>
          <w:p w:rsidR="000277C7" w:rsidRPr="00C75EEB" w:rsidRDefault="000277C7" w:rsidP="007658D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their composition.</w:t>
            </w:r>
          </w:p>
          <w:p w:rsidR="000277C7" w:rsidRPr="00C75EEB" w:rsidRDefault="000277C7" w:rsidP="0093492C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0277C7" w:rsidRPr="00C75EEB" w:rsidRDefault="000277C7" w:rsidP="0093492C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shd w:val="clear" w:color="auto" w:fill="FFFFFF" w:themeFill="background1"/>
          </w:tcPr>
          <w:p w:rsidR="000277C7" w:rsidRPr="00C75EEB" w:rsidRDefault="00B736BB" w:rsidP="0093492C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Orchestral Instruments (Traditional Western Stories):</w:t>
            </w:r>
          </w:p>
          <w:p w:rsidR="00B736BB" w:rsidRPr="00C75EEB" w:rsidRDefault="00B736BB" w:rsidP="007658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Make plausible descriptions of the music.</w:t>
            </w:r>
          </w:p>
          <w:p w:rsidR="00B736BB" w:rsidRPr="00C75EEB" w:rsidRDefault="00B736BB" w:rsidP="007658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a few instruments and the sounds of different sections of the orchestra.</w:t>
            </w:r>
          </w:p>
          <w:p w:rsidR="00B736BB" w:rsidRPr="00C75EEB" w:rsidRDefault="00B736BB" w:rsidP="007658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Explain what is happening in the music using language relating to emotion.</w:t>
            </w:r>
          </w:p>
          <w:p w:rsidR="00B736BB" w:rsidRPr="00C75EEB" w:rsidRDefault="00B736BB" w:rsidP="007658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piece of music with some appropriate tempo, dynamic and timbre changes.</w:t>
            </w:r>
          </w:p>
          <w:p w:rsidR="00B736BB" w:rsidRPr="00C75EEB" w:rsidRDefault="00B736BB" w:rsidP="007658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Suggest appropriate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musical timbres for each of the characters and tempo changes for the actions.</w:t>
            </w:r>
          </w:p>
          <w:p w:rsidR="00B736BB" w:rsidRPr="00C75EEB" w:rsidRDefault="00B736BB" w:rsidP="007658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confidently using appropriate instrumental sounds.</w:t>
            </w:r>
          </w:p>
          <w:p w:rsidR="00B736BB" w:rsidRPr="00C75EEB" w:rsidRDefault="00B736BB" w:rsidP="0093492C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0277C7" w:rsidRPr="00C75EEB" w:rsidRDefault="00E770F1" w:rsidP="0093492C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Musical Me: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Clap the rhythm of their name.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the melody accurately while playing their instrument in time.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Show a range of emotions using their voices.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Describe the dynamics and timbre of their pieces.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a known melody from letter notation in the right order, if not with the right rhythms.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Play a new melody from letter notation in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the right order, if not in time.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Invent a melody, write it down and play it back.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Select instruments with different timbres.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Compose and perform a piece using different dynamic levels.</w:t>
            </w:r>
          </w:p>
          <w:p w:rsidR="00E770F1" w:rsidRPr="00C75EEB" w:rsidRDefault="00E770F1" w:rsidP="0093492C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shd w:val="clear" w:color="auto" w:fill="FFFFFF" w:themeFill="background1"/>
          </w:tcPr>
          <w:p w:rsidR="000277C7" w:rsidRPr="00C75EEB" w:rsidRDefault="00E770F1" w:rsidP="0093492C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Myths and Legends: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rhythms and arrange them in a particular order or structure.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the structure of a piece of music and write it down.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Describe whether a musical texture is thick or thin.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Explore ways of writing down different textural layers.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Follow a given structure for a composition.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Write a structure score accurately.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Compose music with several layers.</w:t>
            </w:r>
          </w:p>
          <w:p w:rsidR="00E770F1" w:rsidRPr="00C75EEB" w:rsidRDefault="00E770F1" w:rsidP="007658D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their composition accurately, following the structure score.</w:t>
            </w:r>
          </w:p>
          <w:p w:rsidR="00E770F1" w:rsidRPr="00C75EEB" w:rsidRDefault="00E770F1" w:rsidP="0093492C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3029D2" w:rsidRPr="002410C6" w:rsidTr="003029D2">
        <w:trPr>
          <w:trHeight w:val="765"/>
        </w:trPr>
        <w:tc>
          <w:tcPr>
            <w:tcW w:w="1359" w:type="dxa"/>
            <w:vMerge w:val="restart"/>
          </w:tcPr>
          <w:p w:rsidR="003029D2" w:rsidRPr="00C75EEB" w:rsidRDefault="003029D2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Y3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2" w:rsidRPr="00C75EEB" w:rsidRDefault="003029D2" w:rsidP="003029D2">
            <w:pPr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Recorders 3T</w:t>
            </w:r>
          </w:p>
          <w:p w:rsidR="003029D2" w:rsidRPr="00C75EEB" w:rsidRDefault="003029D2" w:rsidP="003029D2">
            <w:pPr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(Showcase for parents)</w:t>
            </w:r>
          </w:p>
          <w:p w:rsidR="003029D2" w:rsidRPr="00C75EEB" w:rsidRDefault="003029D2" w:rsidP="003029D2">
            <w:pPr>
              <w:ind w:right="5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2" w:rsidRPr="00C75EEB" w:rsidRDefault="003029D2" w:rsidP="003029D2">
            <w:pPr>
              <w:ind w:right="61"/>
              <w:jc w:val="center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Recorders 3W</w:t>
            </w:r>
          </w:p>
          <w:p w:rsidR="003029D2" w:rsidRPr="00C75EEB" w:rsidRDefault="003029D2" w:rsidP="003029D2">
            <w:pPr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(Showcase for parents)</w:t>
            </w:r>
          </w:p>
          <w:p w:rsidR="003029D2" w:rsidRPr="00C75EEB" w:rsidRDefault="003029D2" w:rsidP="003029D2">
            <w:pPr>
              <w:ind w:right="5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2" w:rsidRPr="00C75EEB" w:rsidRDefault="003029D2" w:rsidP="003029D2">
            <w:pPr>
              <w:ind w:right="61"/>
              <w:jc w:val="center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Recorders 3CR</w:t>
            </w:r>
          </w:p>
          <w:p w:rsidR="003029D2" w:rsidRPr="00C75EEB" w:rsidRDefault="003029D2" w:rsidP="003029D2">
            <w:pPr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(Showcase for parents)</w:t>
            </w:r>
          </w:p>
          <w:p w:rsidR="003029D2" w:rsidRPr="00C75EEB" w:rsidRDefault="003029D2" w:rsidP="003029D2">
            <w:pPr>
              <w:ind w:right="6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75D3" w:rsidRPr="002410C6" w:rsidTr="00CD00C0">
        <w:trPr>
          <w:trHeight w:val="705"/>
        </w:trPr>
        <w:tc>
          <w:tcPr>
            <w:tcW w:w="1359" w:type="dxa"/>
            <w:vMerge/>
          </w:tcPr>
          <w:p w:rsidR="007775D3" w:rsidRPr="00C75EEB" w:rsidRDefault="007775D3" w:rsidP="0030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D3" w:rsidRPr="00C75EEB" w:rsidRDefault="007775D3" w:rsidP="007775D3">
            <w:pPr>
              <w:ind w:right="56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Ballads</w:t>
            </w:r>
            <w:r w:rsidRPr="00C75EE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the key features of a ballad.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a ballad using actions.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in time and in tune with a song and incorporate actions.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Retell a summary of an animation’s story.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Write a verse with rhyming words which tell part of a story.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their lyrics fluently and with actions.</w:t>
            </w:r>
          </w:p>
          <w:p w:rsidR="007775D3" w:rsidRPr="00C75EEB" w:rsidRDefault="007775D3" w:rsidP="007775D3">
            <w:pPr>
              <w:ind w:right="5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D3" w:rsidRPr="00C75EEB" w:rsidRDefault="007775D3" w:rsidP="007775D3">
            <w:pPr>
              <w:ind w:right="56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Developing Singing Technique (Vikings):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Move and sing as a team, following the lyrics on the screen.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Recognise minims, crotchets and quavers often by ear and reliably by sight.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Perform rhythms accurately from notation and layer them to create a composition.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Add appropriate sound effects to their performances using </w:t>
            </w:r>
            <w:proofErr w:type="spellStart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untuned</w:t>
            </w:r>
            <w:proofErr w:type="spellEnd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percussion.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Join in with the performances confidently, and reasonably in time and tune.</w:t>
            </w:r>
          </w:p>
          <w:p w:rsidR="007775D3" w:rsidRPr="00C75EEB" w:rsidRDefault="007775D3" w:rsidP="007658D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Make suggestions for improving their performance.</w:t>
            </w:r>
          </w:p>
          <w:p w:rsidR="007775D3" w:rsidRPr="00C75EEB" w:rsidRDefault="007775D3" w:rsidP="007775D3">
            <w:pPr>
              <w:ind w:right="5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DC" w:rsidRPr="00C75EEB" w:rsidRDefault="007658DC" w:rsidP="007658DC">
            <w:pPr>
              <w:ind w:right="56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Pentatonic Melodies and Composition (Chinese New Year):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Match their movements to the music, explaining why they chose these movements.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Accurately notate and play a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pentatonic melody.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their part in a composition confidently.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Work as a group to perform a piece of music.</w:t>
            </w:r>
          </w:p>
          <w:p w:rsidR="007658DC" w:rsidRPr="00C75EEB" w:rsidRDefault="007658DC" w:rsidP="007658DC">
            <w:pPr>
              <w:ind w:right="5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D3" w:rsidRPr="00C75EEB" w:rsidRDefault="007658DC" w:rsidP="007658DC">
            <w:pPr>
              <w:ind w:right="56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Traditional Instruments and Improvisation (India):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Verbalise feelings about music and identify likes and dislikes.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Read musical notation and play the correct notes of the rag.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 xml:space="preserve">Improvise along to a drone and </w:t>
            </w:r>
            <w:proofErr w:type="spellStart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tal</w:t>
            </w:r>
            <w:proofErr w:type="spellEnd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Play a rag and a </w:t>
            </w:r>
            <w:proofErr w:type="spellStart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tal</w:t>
            </w:r>
            <w:proofErr w:type="spellEnd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accurately alongside a drone.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accurately from musical notation and lyrics.</w:t>
            </w:r>
          </w:p>
          <w:p w:rsidR="007658DC" w:rsidRPr="00C75EEB" w:rsidRDefault="007658D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and play in time with others with some degree of accuracy and awareness of each other’s parts.</w:t>
            </w:r>
          </w:p>
          <w:p w:rsidR="007658DC" w:rsidRPr="00C75EEB" w:rsidRDefault="007658DC" w:rsidP="007658DC">
            <w:pPr>
              <w:ind w:right="5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D3" w:rsidRPr="00C75EEB" w:rsidRDefault="007775D3" w:rsidP="003029D2">
            <w:pPr>
              <w:ind w:right="6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D3" w:rsidRPr="00C75EEB" w:rsidRDefault="007775D3" w:rsidP="003029D2">
            <w:pPr>
              <w:ind w:right="6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11EC" w:rsidRPr="002410C6" w:rsidTr="003F6C8A">
        <w:tc>
          <w:tcPr>
            <w:tcW w:w="1359" w:type="dxa"/>
          </w:tcPr>
          <w:p w:rsidR="00EE11EC" w:rsidRPr="00C75EEB" w:rsidRDefault="00EE11EC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Y4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EC" w:rsidRPr="00C75EEB" w:rsidRDefault="00EE11EC" w:rsidP="007658DC">
            <w:pPr>
              <w:ind w:right="56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C75EE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Body and tuned percussion (Rainforests):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the structure of a piece of music.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Have an idea as to when there is one layer in a piece of music and when there are two.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Play a sequence in the correct order in time with their partner.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Have two contrasting rhythms being played together.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Have two different melodies being played together.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Have a complete piece of music with four different layers with an appropriate structure.</w:t>
            </w:r>
          </w:p>
          <w:p w:rsidR="00EE11EC" w:rsidRPr="00C75EEB" w:rsidRDefault="00EE11EC" w:rsidP="007658DC">
            <w:pPr>
              <w:ind w:right="5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EC" w:rsidRPr="00C75EEB" w:rsidRDefault="00EE11EC" w:rsidP="007658DC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75EEB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Changes in pitch, tempo and dynamics (Rivers):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Sing in tune and in harmony with others, with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developing breath control.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Explain how a piece of music makes them feel with some use of musical terminology.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a vocal ostinato in time.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Listen to other members of their group as they perform.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an ostinato and represent it on paper so that they can remember it.</w:t>
            </w:r>
          </w:p>
          <w:p w:rsidR="00EE11EC" w:rsidRPr="00C75EEB" w:rsidRDefault="00EE11EC" w:rsidP="007658D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and perform a piece with a variety of ostinatos.</w:t>
            </w:r>
          </w:p>
          <w:p w:rsidR="00EE11EC" w:rsidRPr="00C75EEB" w:rsidRDefault="00EE11EC" w:rsidP="007658DC">
            <w:pPr>
              <w:ind w:right="6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EC" w:rsidRPr="00C75EEB" w:rsidRDefault="00EE11EC" w:rsidP="00397CD4">
            <w:pPr>
              <w:ind w:right="61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C75EE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lastRenderedPageBreak/>
              <w:t>Samba and carnival sounds and instruments (South America):</w:t>
            </w:r>
          </w:p>
          <w:p w:rsidR="00EE11EC" w:rsidRPr="00C75EEB" w:rsidRDefault="00EE11EC" w:rsidP="00397CD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Explain what samba music is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and that it is mainly percussion instruments used in celebrations such as Carnival in Brazil.</w:t>
            </w:r>
          </w:p>
          <w:p w:rsidR="00EE11EC" w:rsidRPr="00C75EEB" w:rsidRDefault="00EE11EC" w:rsidP="00397CD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Clap on the </w:t>
            </w:r>
            <w:proofErr w:type="spellStart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off beat</w:t>
            </w:r>
            <w:proofErr w:type="spellEnd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(the </w:t>
            </w:r>
            <w:proofErr w:type="spellStart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and</w:t>
            </w:r>
            <w:proofErr w:type="spellEnd"/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of each beat) and be able to play a syncopated rhythm.</w:t>
            </w:r>
          </w:p>
          <w:p w:rsidR="00EE11EC" w:rsidRPr="00C75EEB" w:rsidRDefault="00EE11EC" w:rsidP="00397CD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their rhythm in time with the rest of their group (even if they are not always successfully playing in time with the rest of the class).</w:t>
            </w:r>
          </w:p>
          <w:p w:rsidR="00EE11EC" w:rsidRPr="00C75EEB" w:rsidRDefault="00EE11EC" w:rsidP="00397CD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their break in time with the rest of their group and play in the correct place in the piece.</w:t>
            </w:r>
          </w:p>
          <w:p w:rsidR="00EE11EC" w:rsidRPr="00C75EEB" w:rsidRDefault="00EE11EC" w:rsidP="00397CD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Play in time and with confidence;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accurately playing their break.</w:t>
            </w:r>
          </w:p>
          <w:p w:rsidR="00EE11EC" w:rsidRPr="00C75EEB" w:rsidRDefault="00EE11EC" w:rsidP="00397CD4">
            <w:pPr>
              <w:ind w:right="61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E11EC" w:rsidRPr="00C75EEB" w:rsidRDefault="00EE11EC" w:rsidP="007658DC">
            <w:pPr>
              <w:ind w:right="6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EC" w:rsidRPr="00C75EEB" w:rsidRDefault="00EE11EC" w:rsidP="00397CD4">
            <w:pPr>
              <w:ind w:right="61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C75EE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lastRenderedPageBreak/>
              <w:t>Adapting and transposing motifs (Romans):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Learn a new song, singing in time and in tune while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following the lyrics.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motifs aurally and play a repeated pattern on a tuned instrument.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and performing a motif, notating it with reasonable accuracy.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Transpose their motif, using sharp or flat notes where necessary and change the rhythm.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Combine different versions of a musical motif and perform as a group using musical notation.</w:t>
            </w:r>
          </w:p>
          <w:p w:rsidR="00EE11EC" w:rsidRPr="00C75EEB" w:rsidRDefault="00EE11EC" w:rsidP="00EE11EC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93" w:rsidRPr="00C75EEB" w:rsidRDefault="00EE11EC" w:rsidP="00EE11EC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 xml:space="preserve">South Africa (KS2 </w:t>
            </w:r>
            <w:r w:rsidR="00EA1993" w:rsidRPr="00C75EEB">
              <w:rPr>
                <w:rFonts w:cstheme="minorHAnsi"/>
                <w:b/>
                <w:sz w:val="24"/>
                <w:szCs w:val="24"/>
              </w:rPr>
              <w:t>Instrumental Lessons):</w:t>
            </w:r>
          </w:p>
          <w:p w:rsidR="00EE11EC" w:rsidRPr="00C75EEB" w:rsidRDefault="00EE11EC" w:rsidP="00EA199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introduce the basic features of staff notation.</w:t>
            </w:r>
          </w:p>
          <w:p w:rsidR="00EE11EC" w:rsidRPr="00C75EEB" w:rsidRDefault="00EE11EC" w:rsidP="00EA199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To recognise and play minims, creating a harmonic ostinato</w:t>
            </w:r>
          </w:p>
          <w:p w:rsidR="00EE11EC" w:rsidRPr="00C75EEB" w:rsidRDefault="00EE11EC" w:rsidP="00EA199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increase familiarity with staff notation, introducing semibreves</w:t>
            </w:r>
          </w:p>
          <w:p w:rsidR="00EE11EC" w:rsidRPr="00C75EEB" w:rsidRDefault="00EE11EC" w:rsidP="00EA199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understand that a crotchet is worth one beat and to practise playing a rhythmic ostinato</w:t>
            </w:r>
          </w:p>
          <w:p w:rsidR="00EE11EC" w:rsidRPr="00C75EEB" w:rsidRDefault="00EE11EC" w:rsidP="00EA199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compose and perform rhythmic patterns</w:t>
            </w:r>
          </w:p>
        </w:tc>
      </w:tr>
      <w:tr w:rsidR="003029D2" w:rsidRPr="002410C6" w:rsidTr="005A638F">
        <w:tc>
          <w:tcPr>
            <w:tcW w:w="1359" w:type="dxa"/>
          </w:tcPr>
          <w:p w:rsidR="003029D2" w:rsidRPr="00C75EEB" w:rsidRDefault="003029D2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Y5</w:t>
            </w:r>
          </w:p>
        </w:tc>
        <w:tc>
          <w:tcPr>
            <w:tcW w:w="4697" w:type="dxa"/>
            <w:gridSpan w:val="3"/>
          </w:tcPr>
          <w:p w:rsidR="003029D2" w:rsidRPr="00C75EEB" w:rsidRDefault="003029D2" w:rsidP="003029D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Compo</w:t>
            </w:r>
            <w:r w:rsidR="00EE11EC" w:rsidRPr="00C75EEB">
              <w:rPr>
                <w:rFonts w:cstheme="minorHAnsi"/>
                <w:b/>
                <w:sz w:val="24"/>
                <w:szCs w:val="24"/>
              </w:rPr>
              <w:t>sition/Notation (Ancient Egypt):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in time and in tune with other people and the backing track.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Remember the lyrics to a song.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the structure of a piece of music and match this to non-standard notation.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Improvise their own piece of music.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a melody with reasonable accuracy.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with confidence and in time with others.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Compose and play a melody using stave notation.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Contribute meaningfully to the group performance and composition.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Use hieroglyphic notation to show the structure of their piece.</w:t>
            </w:r>
          </w:p>
          <w:p w:rsidR="00EE11EC" w:rsidRPr="00C75EEB" w:rsidRDefault="00EE11EC" w:rsidP="003029D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  <w:p w:rsidR="003029D2" w:rsidRPr="00C75EEB" w:rsidRDefault="003029D2" w:rsidP="0030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29D2" w:rsidRPr="00C75EEB" w:rsidRDefault="003029D2" w:rsidP="00EE11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Blues</w:t>
            </w:r>
            <w:r w:rsidR="00EE11EC" w:rsidRPr="00C75EE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: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Name three key features of Blues music.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in tune, using vocal expression to convey meaning.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Explain what a chord is and play the chord of C sixteen times.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the twelve bar blues correctly.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the notes of the Blues scale in the correct order, ascending and descending.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Play a selection of Blues scale notes out of order in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their own improvisation.</w:t>
            </w:r>
          </w:p>
          <w:p w:rsidR="003029D2" w:rsidRPr="00C75EEB" w:rsidRDefault="003029D2" w:rsidP="00EE11E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3029D2" w:rsidRPr="00C75EEB" w:rsidRDefault="003029D2" w:rsidP="003029D2">
            <w:pPr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South and West Africa</w:t>
            </w:r>
            <w:r w:rsidR="00EE11EC" w:rsidRPr="00C75EE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Sing using the correct pronunciation and with increasing confidence.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a chord with two notes, remaining in time.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Maintain their part in a performance with accuracy.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Play the more complicated rhythms in time and with rests.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an eight beat break and play this in the correct place.</w:t>
            </w:r>
          </w:p>
          <w:p w:rsidR="00EE11EC" w:rsidRPr="00C75EEB" w:rsidRDefault="00EE11EC" w:rsidP="003029D2">
            <w:pPr>
              <w:rPr>
                <w:rFonts w:cstheme="minorHAnsi"/>
                <w:sz w:val="24"/>
                <w:szCs w:val="24"/>
              </w:rPr>
            </w:pPr>
          </w:p>
          <w:p w:rsidR="003029D2" w:rsidRPr="00C75EEB" w:rsidRDefault="003029D2" w:rsidP="007658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3029D2" w:rsidRPr="00C75EEB" w:rsidRDefault="003029D2" w:rsidP="00EE11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lastRenderedPageBreak/>
              <w:t>Composition to represent colour (Holi Festival)</w:t>
            </w:r>
            <w:r w:rsidR="00EE11EC" w:rsidRPr="00C75EE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: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Suggest a colour to match a piece of music.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graphic score and describe how this matches the general structure of a piece of music.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vocal composition in response to a picture and justify their choices using musical terms.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vocal composition in response to a colour.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Record their compositions in written form.</w:t>
            </w:r>
          </w:p>
          <w:p w:rsidR="00EE11EC" w:rsidRPr="00C75EEB" w:rsidRDefault="00EE11EC" w:rsidP="00EE11E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Work as a group to perform a piece of music.</w:t>
            </w:r>
          </w:p>
          <w:p w:rsidR="00EE11EC" w:rsidRPr="00C75EEB" w:rsidRDefault="00EE11EC" w:rsidP="00EE11E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342" w:type="dxa"/>
          </w:tcPr>
          <w:p w:rsidR="00EE11EC" w:rsidRPr="00C75EEB" w:rsidRDefault="00EE11EC" w:rsidP="00EE11EC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South Africa (KS2 Instrumental Lessons):</w:t>
            </w:r>
          </w:p>
          <w:p w:rsidR="00EE1A14" w:rsidRPr="00C75EEB" w:rsidRDefault="00EE1A14" w:rsidP="00EE1A1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discover the origins of calypso music</w:t>
            </w:r>
          </w:p>
          <w:p w:rsidR="00EE1A14" w:rsidRPr="00C75EEB" w:rsidRDefault="00EE1A14" w:rsidP="00EE1A1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create and perform lyrics for a calypso song</w:t>
            </w:r>
          </w:p>
          <w:p w:rsidR="00EE1A14" w:rsidRPr="00C75EEB" w:rsidRDefault="00EE1A14" w:rsidP="00EE1A1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about the importance of percussion instruments in Trinidad</w:t>
            </w:r>
          </w:p>
          <w:p w:rsidR="00EE1A14" w:rsidRPr="00C75EEB" w:rsidRDefault="00EE1A14" w:rsidP="00EE1A1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recognise and perform quavers in staff notation</w:t>
            </w:r>
          </w:p>
          <w:p w:rsidR="00EE1A14" w:rsidRPr="00C75EEB" w:rsidRDefault="00EE1A14" w:rsidP="00EE1A1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improvise in a calypso style using the pentatonic scale</w:t>
            </w:r>
          </w:p>
          <w:p w:rsidR="003029D2" w:rsidRPr="00C75EEB" w:rsidRDefault="003029D2" w:rsidP="0030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14" w:rsidRPr="002410C6" w:rsidTr="00537A76">
        <w:tc>
          <w:tcPr>
            <w:tcW w:w="1359" w:type="dxa"/>
          </w:tcPr>
          <w:p w:rsidR="00EE1A14" w:rsidRPr="00C75EEB" w:rsidRDefault="00EE1A14" w:rsidP="003029D2">
            <w:pPr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>Y6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14" w:rsidRPr="00C75EEB" w:rsidRDefault="004D5111" w:rsidP="004D5111">
            <w:pPr>
              <w:ind w:left="19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Advanced Rhythms: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Repeat rhythms accurately.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Successfully participate in rhythm games.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Feel the pulse while participating in activities, e.g. singing or chanting.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Notate rhythms accurately.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Clap the rhythm at the same time as chanting the words.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Choose rhythmic elements that add up to 8 counts.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compositions demonstrating a good sense of pulse.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their compositions securely with their partners.</w:t>
            </w:r>
          </w:p>
          <w:p w:rsidR="004D5111" w:rsidRPr="00C75EEB" w:rsidRDefault="004D5111" w:rsidP="004D5111">
            <w:pPr>
              <w:ind w:left="1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14" w:rsidRPr="00C75EEB" w:rsidRDefault="0098122E" w:rsidP="00EE1A14">
            <w:pPr>
              <w:ind w:left="19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Dynamics, Pitch and Tempo (Fingal’s Cave):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Engage in discussion about the sounds of an orchestral piece.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Have a selection of varied vocabulary in response to what they hear.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Change dynamics and pitch, differentiating between the two.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Take the role of conductor or follow a conductor.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Change texture within their group improvisation and talk about its effect.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graphic score to represent sounds.</w:t>
            </w:r>
          </w:p>
          <w:p w:rsidR="0098122E" w:rsidRPr="00C75EEB" w:rsidRDefault="0098122E" w:rsidP="0098122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Follow the conductor to show changes in pitch, dynamics and texture.</w:t>
            </w:r>
          </w:p>
          <w:p w:rsidR="0098122E" w:rsidRPr="00C75EEB" w:rsidRDefault="0098122E" w:rsidP="00EE1A14">
            <w:pPr>
              <w:ind w:left="1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14" w:rsidRPr="00C75EEB" w:rsidRDefault="00C75EEB" w:rsidP="00EE1A14">
            <w:pPr>
              <w:ind w:left="19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lastRenderedPageBreak/>
              <w:t>Theme and Variations (Pop Art):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rhythms confidently either on their own or in a group.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the sounds of different instruments and discuss what they sound like.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Make reasonable suggestions for which instruments can be matched to which pieces of art.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Recall the names of several </w:t>
            </w: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instruments according to their orchestra sections.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Keep the pulse with the body percussion section and sing with control and confidence.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Name the three rhythms correctly and copy the rhythms accurately with a good sense of pulse.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Draw the rhythms accurately and show a difference between each of their variations.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Showcase creativity in the finished product.</w:t>
            </w:r>
          </w:p>
          <w:p w:rsidR="00C75EEB" w:rsidRPr="00C75EEB" w:rsidRDefault="00C75EEB" w:rsidP="00EE1A14">
            <w:pPr>
              <w:ind w:left="1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EB" w:rsidRPr="00C75EEB" w:rsidRDefault="00EE1A14" w:rsidP="00C75EE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C75EEB" w:rsidRPr="00C75E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5EEB" w:rsidRPr="00C75EEB">
              <w:rPr>
                <w:rFonts w:cstheme="minorHAnsi"/>
                <w:b/>
                <w:sz w:val="24"/>
                <w:szCs w:val="24"/>
              </w:rPr>
              <w:t>South America (KS2 Instrumental Lessons):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learn to perform rhythms accurately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explore the history of Latin music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create their own salsa melodies using tuned percussion instruments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compose salsa melodies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75EEB">
              <w:rPr>
                <w:rFonts w:cstheme="minorHAnsi"/>
                <w:sz w:val="24"/>
                <w:szCs w:val="24"/>
              </w:rPr>
              <w:t>To perform a mini carnival</w:t>
            </w:r>
          </w:p>
          <w:p w:rsidR="00EE1A14" w:rsidRPr="00C75EEB" w:rsidRDefault="00EE1A14" w:rsidP="00EE1A14">
            <w:pPr>
              <w:ind w:left="1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14" w:rsidRPr="00C75EEB" w:rsidRDefault="00C75EEB" w:rsidP="00C75EE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C75EEB">
              <w:rPr>
                <w:rFonts w:cstheme="minorHAnsi"/>
                <w:b/>
                <w:sz w:val="24"/>
                <w:szCs w:val="24"/>
              </w:rPr>
              <w:t>Composing and Performing a Leavers Song: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Identify and evaluate the musical features of a song.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Contribute ideas to their group chorus, suggesting how lines three and four could rhyme.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Contribute ideas to their group verse, suggesting how lines one and four and five and eight could rhyme.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Fit an existing melody over a four-chord backing track.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Create a melody that fits both the lyrics and the four-chord backing track of the chorus, using tuned percussion instruments.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Record melodies using letter notation.</w:t>
            </w:r>
          </w:p>
          <w:p w:rsidR="00C75EEB" w:rsidRPr="00C75EEB" w:rsidRDefault="00C75EEB" w:rsidP="00C75EE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C75E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Perform the leavers’ song with confidence.</w:t>
            </w:r>
          </w:p>
          <w:p w:rsidR="00C75EEB" w:rsidRPr="00C75EEB" w:rsidRDefault="00C75EEB" w:rsidP="00C75EE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868"/>
    <w:multiLevelType w:val="hybridMultilevel"/>
    <w:tmpl w:val="1A50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AC1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D233F"/>
    <w:multiLevelType w:val="hybridMultilevel"/>
    <w:tmpl w:val="C6D69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1119D"/>
    <w:multiLevelType w:val="multilevel"/>
    <w:tmpl w:val="C29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82CD9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B42AE"/>
    <w:multiLevelType w:val="hybridMultilevel"/>
    <w:tmpl w:val="827E8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46BA5"/>
    <w:multiLevelType w:val="hybridMultilevel"/>
    <w:tmpl w:val="C978A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E2DEA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F70AD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012D1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23E3B"/>
    <w:multiLevelType w:val="hybridMultilevel"/>
    <w:tmpl w:val="240E7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F5766"/>
    <w:multiLevelType w:val="multilevel"/>
    <w:tmpl w:val="432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257F2"/>
    <w:multiLevelType w:val="hybridMultilevel"/>
    <w:tmpl w:val="5DAC0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73DE9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307A3"/>
    <w:multiLevelType w:val="hybridMultilevel"/>
    <w:tmpl w:val="3ACAD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76190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32526"/>
    <w:multiLevelType w:val="hybridMultilevel"/>
    <w:tmpl w:val="B5BEB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D0D27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8263C"/>
    <w:multiLevelType w:val="hybridMultilevel"/>
    <w:tmpl w:val="260E6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41097"/>
    <w:multiLevelType w:val="multilevel"/>
    <w:tmpl w:val="561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64D04"/>
    <w:multiLevelType w:val="multilevel"/>
    <w:tmpl w:val="89E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810A5"/>
    <w:multiLevelType w:val="hybridMultilevel"/>
    <w:tmpl w:val="78E2E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FA5273"/>
    <w:multiLevelType w:val="hybridMultilevel"/>
    <w:tmpl w:val="80C80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F38A0"/>
    <w:multiLevelType w:val="hybridMultilevel"/>
    <w:tmpl w:val="1BCC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E3DA0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B53F1"/>
    <w:multiLevelType w:val="hybridMultilevel"/>
    <w:tmpl w:val="2A16E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B92239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B50698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F7E69"/>
    <w:multiLevelType w:val="hybridMultilevel"/>
    <w:tmpl w:val="C2966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50AD4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C91789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9743F"/>
    <w:multiLevelType w:val="hybridMultilevel"/>
    <w:tmpl w:val="D5E2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70ADE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854FA"/>
    <w:multiLevelType w:val="hybridMultilevel"/>
    <w:tmpl w:val="A32E9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7A4E0D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56334"/>
    <w:multiLevelType w:val="hybridMultilevel"/>
    <w:tmpl w:val="122A3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A3169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D36504"/>
    <w:multiLevelType w:val="multilevel"/>
    <w:tmpl w:val="089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AB2789"/>
    <w:multiLevelType w:val="multilevel"/>
    <w:tmpl w:val="EAA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C5E7D"/>
    <w:multiLevelType w:val="hybridMultilevel"/>
    <w:tmpl w:val="F1DE5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FA5FD2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C3D6F"/>
    <w:multiLevelType w:val="hybridMultilevel"/>
    <w:tmpl w:val="3CBC5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B634C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F85FA7"/>
    <w:multiLevelType w:val="multilevel"/>
    <w:tmpl w:val="A91C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12EFB"/>
    <w:multiLevelType w:val="hybridMultilevel"/>
    <w:tmpl w:val="05167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F67E2"/>
    <w:multiLevelType w:val="hybridMultilevel"/>
    <w:tmpl w:val="4D1A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6"/>
  </w:num>
  <w:num w:numId="5">
    <w:abstractNumId w:val="28"/>
  </w:num>
  <w:num w:numId="6">
    <w:abstractNumId w:val="33"/>
  </w:num>
  <w:num w:numId="7">
    <w:abstractNumId w:val="22"/>
  </w:num>
  <w:num w:numId="8">
    <w:abstractNumId w:val="31"/>
  </w:num>
  <w:num w:numId="9">
    <w:abstractNumId w:val="0"/>
  </w:num>
  <w:num w:numId="10">
    <w:abstractNumId w:val="25"/>
  </w:num>
  <w:num w:numId="11">
    <w:abstractNumId w:val="14"/>
  </w:num>
  <w:num w:numId="12">
    <w:abstractNumId w:val="23"/>
  </w:num>
  <w:num w:numId="13">
    <w:abstractNumId w:val="18"/>
  </w:num>
  <w:num w:numId="14">
    <w:abstractNumId w:val="35"/>
  </w:num>
  <w:num w:numId="15">
    <w:abstractNumId w:val="5"/>
  </w:num>
  <w:num w:numId="16">
    <w:abstractNumId w:val="10"/>
  </w:num>
  <w:num w:numId="17">
    <w:abstractNumId w:val="45"/>
  </w:num>
  <w:num w:numId="18">
    <w:abstractNumId w:val="41"/>
  </w:num>
  <w:num w:numId="19">
    <w:abstractNumId w:val="39"/>
  </w:num>
  <w:num w:numId="20">
    <w:abstractNumId w:val="21"/>
  </w:num>
  <w:num w:numId="21">
    <w:abstractNumId w:val="44"/>
  </w:num>
  <w:num w:numId="22">
    <w:abstractNumId w:val="3"/>
  </w:num>
  <w:num w:numId="23">
    <w:abstractNumId w:val="16"/>
  </w:num>
  <w:num w:numId="24">
    <w:abstractNumId w:val="38"/>
  </w:num>
  <w:num w:numId="25">
    <w:abstractNumId w:val="2"/>
  </w:num>
  <w:num w:numId="26">
    <w:abstractNumId w:val="11"/>
  </w:num>
  <w:num w:numId="27">
    <w:abstractNumId w:val="12"/>
  </w:num>
  <w:num w:numId="28">
    <w:abstractNumId w:val="20"/>
  </w:num>
  <w:num w:numId="29">
    <w:abstractNumId w:val="36"/>
  </w:num>
  <w:num w:numId="30">
    <w:abstractNumId w:val="17"/>
  </w:num>
  <w:num w:numId="31">
    <w:abstractNumId w:val="27"/>
  </w:num>
  <w:num w:numId="32">
    <w:abstractNumId w:val="8"/>
  </w:num>
  <w:num w:numId="33">
    <w:abstractNumId w:val="34"/>
  </w:num>
  <w:num w:numId="34">
    <w:abstractNumId w:val="9"/>
  </w:num>
  <w:num w:numId="35">
    <w:abstractNumId w:val="43"/>
  </w:num>
  <w:num w:numId="36">
    <w:abstractNumId w:val="30"/>
  </w:num>
  <w:num w:numId="37">
    <w:abstractNumId w:val="15"/>
  </w:num>
  <w:num w:numId="38">
    <w:abstractNumId w:val="32"/>
  </w:num>
  <w:num w:numId="39">
    <w:abstractNumId w:val="26"/>
  </w:num>
  <w:num w:numId="40">
    <w:abstractNumId w:val="24"/>
  </w:num>
  <w:num w:numId="41">
    <w:abstractNumId w:val="40"/>
  </w:num>
  <w:num w:numId="42">
    <w:abstractNumId w:val="7"/>
  </w:num>
  <w:num w:numId="43">
    <w:abstractNumId w:val="42"/>
  </w:num>
  <w:num w:numId="44">
    <w:abstractNumId w:val="13"/>
  </w:num>
  <w:num w:numId="45">
    <w:abstractNumId w:val="29"/>
  </w:num>
  <w:num w:numId="4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277C7"/>
    <w:rsid w:val="00070AE7"/>
    <w:rsid w:val="000A0DE5"/>
    <w:rsid w:val="000D6179"/>
    <w:rsid w:val="000E3A8B"/>
    <w:rsid w:val="000E43F1"/>
    <w:rsid w:val="000E5268"/>
    <w:rsid w:val="000F420E"/>
    <w:rsid w:val="00110E2F"/>
    <w:rsid w:val="00117CCB"/>
    <w:rsid w:val="00142C30"/>
    <w:rsid w:val="00192B9F"/>
    <w:rsid w:val="001A4163"/>
    <w:rsid w:val="001B30B7"/>
    <w:rsid w:val="002410C6"/>
    <w:rsid w:val="00243C27"/>
    <w:rsid w:val="002E1A2D"/>
    <w:rsid w:val="002F77F5"/>
    <w:rsid w:val="003029D2"/>
    <w:rsid w:val="00304B21"/>
    <w:rsid w:val="00312F3C"/>
    <w:rsid w:val="003202BA"/>
    <w:rsid w:val="00342303"/>
    <w:rsid w:val="00344AE0"/>
    <w:rsid w:val="0036130F"/>
    <w:rsid w:val="0038488F"/>
    <w:rsid w:val="00397CD4"/>
    <w:rsid w:val="003A001B"/>
    <w:rsid w:val="003D3F41"/>
    <w:rsid w:val="0040290C"/>
    <w:rsid w:val="004575BF"/>
    <w:rsid w:val="00462077"/>
    <w:rsid w:val="00495F4D"/>
    <w:rsid w:val="004D5111"/>
    <w:rsid w:val="00502BC5"/>
    <w:rsid w:val="00535BBF"/>
    <w:rsid w:val="00542127"/>
    <w:rsid w:val="00544148"/>
    <w:rsid w:val="00561811"/>
    <w:rsid w:val="00563D13"/>
    <w:rsid w:val="005A7374"/>
    <w:rsid w:val="005D58E3"/>
    <w:rsid w:val="00672575"/>
    <w:rsid w:val="00724C21"/>
    <w:rsid w:val="00730BAA"/>
    <w:rsid w:val="00750244"/>
    <w:rsid w:val="00754FDA"/>
    <w:rsid w:val="007658DC"/>
    <w:rsid w:val="007757A8"/>
    <w:rsid w:val="007775D3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3492C"/>
    <w:rsid w:val="00961383"/>
    <w:rsid w:val="0098122E"/>
    <w:rsid w:val="009A53D4"/>
    <w:rsid w:val="009C165C"/>
    <w:rsid w:val="009E6DAA"/>
    <w:rsid w:val="00A03D86"/>
    <w:rsid w:val="00A309CB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5586B"/>
    <w:rsid w:val="00B60E4F"/>
    <w:rsid w:val="00B736BB"/>
    <w:rsid w:val="00B938C1"/>
    <w:rsid w:val="00C01584"/>
    <w:rsid w:val="00C75EEB"/>
    <w:rsid w:val="00D7142A"/>
    <w:rsid w:val="00D91887"/>
    <w:rsid w:val="00DE3059"/>
    <w:rsid w:val="00E770F1"/>
    <w:rsid w:val="00E83181"/>
    <w:rsid w:val="00E92567"/>
    <w:rsid w:val="00EA1993"/>
    <w:rsid w:val="00EE11EC"/>
    <w:rsid w:val="00EE1A14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50E9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  <w:style w:type="table" w:customStyle="1" w:styleId="TableGrid0">
    <w:name w:val="TableGrid"/>
    <w:rsid w:val="00344AE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67358583</Template>
  <TotalTime>58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F.Kemp</dc:creator>
  <cp:keywords/>
  <dc:description/>
  <cp:lastModifiedBy>F.Kemp</cp:lastModifiedBy>
  <cp:revision>23</cp:revision>
  <cp:lastPrinted>2022-06-21T13:16:00Z</cp:lastPrinted>
  <dcterms:created xsi:type="dcterms:W3CDTF">2023-03-01T09:06:00Z</dcterms:created>
  <dcterms:modified xsi:type="dcterms:W3CDTF">2023-03-01T10:04:00Z</dcterms:modified>
</cp:coreProperties>
</file>