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6"/>
        <w:tblW w:w="15452" w:type="dxa"/>
        <w:tblLook w:val="04A0" w:firstRow="1" w:lastRow="0" w:firstColumn="1" w:lastColumn="0" w:noHBand="0" w:noVBand="1"/>
      </w:tblPr>
      <w:tblGrid>
        <w:gridCol w:w="1359"/>
        <w:gridCol w:w="4697"/>
        <w:gridCol w:w="2349"/>
        <w:gridCol w:w="2349"/>
        <w:gridCol w:w="2349"/>
        <w:gridCol w:w="2349"/>
      </w:tblGrid>
      <w:tr w:rsidR="00842720" w:rsidRPr="002410C6" w:rsidTr="00672575">
        <w:trPr>
          <w:trHeight w:val="679"/>
        </w:trPr>
        <w:tc>
          <w:tcPr>
            <w:tcW w:w="15452" w:type="dxa"/>
            <w:gridSpan w:val="6"/>
          </w:tcPr>
          <w:p w:rsidR="00842720" w:rsidRPr="002410C6" w:rsidRDefault="00842720" w:rsidP="006725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3DD5DCC" wp14:editId="2E6427FD">
                  <wp:simplePos x="0" y="0"/>
                  <wp:positionH relativeFrom="margin">
                    <wp:posOffset>8912225</wp:posOffset>
                  </wp:positionH>
                  <wp:positionV relativeFrom="paragraph">
                    <wp:posOffset>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10C6">
              <w:rPr>
                <w:rFonts w:ascii="Century Gothic" w:hAnsi="Century Gothic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536E944" wp14:editId="369FC353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26670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410C6">
              <w:rPr>
                <w:rFonts w:ascii="Century Gothic" w:hAnsi="Century Gothic"/>
                <w:sz w:val="20"/>
                <w:szCs w:val="20"/>
              </w:rPr>
              <w:t>Federation of Abbey Schools</w:t>
            </w:r>
          </w:p>
          <w:p w:rsidR="00842720" w:rsidRPr="002410C6" w:rsidRDefault="00842720" w:rsidP="006725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History Long Term Plan</w:t>
            </w:r>
          </w:p>
          <w:p w:rsidR="007757A8" w:rsidRPr="002410C6" w:rsidRDefault="007757A8" w:rsidP="006725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2022-23</w:t>
            </w:r>
          </w:p>
          <w:p w:rsidR="00563D13" w:rsidRPr="002410C6" w:rsidRDefault="00563D13" w:rsidP="006725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63D13" w:rsidRDefault="005D58E3" w:rsidP="006725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concept</w:t>
            </w:r>
            <w:r w:rsidR="00754FDA">
              <w:rPr>
                <w:rFonts w:ascii="Century Gothic" w:hAnsi="Century Gothic"/>
                <w:sz w:val="20"/>
                <w:szCs w:val="20"/>
              </w:rPr>
              <w:t>s – invasion</w:t>
            </w:r>
            <w:r w:rsidR="00563D13" w:rsidRPr="002410C6">
              <w:rPr>
                <w:rFonts w:ascii="Century Gothic" w:hAnsi="Century Gothic"/>
                <w:sz w:val="20"/>
                <w:szCs w:val="20"/>
              </w:rPr>
              <w:t>, empire, government, monarchy, belief</w:t>
            </w:r>
            <w:r w:rsidR="009C165C">
              <w:rPr>
                <w:rFonts w:ascii="Century Gothic" w:hAnsi="Century Gothic"/>
                <w:sz w:val="20"/>
                <w:szCs w:val="20"/>
              </w:rPr>
              <w:t>, civilisation</w:t>
            </w:r>
          </w:p>
          <w:p w:rsidR="005D58E3" w:rsidRPr="002410C6" w:rsidRDefault="005D58E3" w:rsidP="0067257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chronological - throughout</w:t>
            </w:r>
          </w:p>
        </w:tc>
      </w:tr>
      <w:tr w:rsidR="008A7F61" w:rsidRPr="002410C6" w:rsidTr="00672575">
        <w:tc>
          <w:tcPr>
            <w:tcW w:w="1359" w:type="dxa"/>
          </w:tcPr>
          <w:p w:rsidR="008A7F61" w:rsidRPr="002410C6" w:rsidRDefault="008A7F61" w:rsidP="006725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97" w:type="dxa"/>
          </w:tcPr>
          <w:p w:rsidR="008A7F61" w:rsidRPr="002410C6" w:rsidRDefault="008A7F61" w:rsidP="00672575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Autumn</w:t>
            </w:r>
          </w:p>
        </w:tc>
        <w:tc>
          <w:tcPr>
            <w:tcW w:w="4698" w:type="dxa"/>
            <w:gridSpan w:val="2"/>
          </w:tcPr>
          <w:p w:rsidR="008A7F61" w:rsidRPr="002410C6" w:rsidRDefault="008A7F61" w:rsidP="00672575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Spring</w:t>
            </w:r>
          </w:p>
        </w:tc>
        <w:tc>
          <w:tcPr>
            <w:tcW w:w="4698" w:type="dxa"/>
            <w:gridSpan w:val="2"/>
          </w:tcPr>
          <w:p w:rsidR="008A7F61" w:rsidRPr="002410C6" w:rsidRDefault="008A7F61" w:rsidP="00672575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Summer</w:t>
            </w: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EYFS</w:t>
            </w:r>
          </w:p>
        </w:tc>
        <w:tc>
          <w:tcPr>
            <w:tcW w:w="4697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Nursery Rhymes </w:t>
            </w:r>
            <w:r w:rsidR="001B30B7">
              <w:rPr>
                <w:rFonts w:ascii="Century Gothic" w:hAnsi="Century Gothic"/>
                <w:sz w:val="20"/>
                <w:szCs w:val="20"/>
              </w:rPr>
              <w:t>/ Remembrance Day / Bonfire Night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Muddled Bags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Theme - Changes within living memory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Toys</w:t>
            </w: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97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are our toys like today?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are other people’s toys like?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can we tell these toys are old?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were our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grandparents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toys like and how do we know?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Who played with these toys a long time ago?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can we set up a toy museum?</w:t>
            </w: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Y1</w:t>
            </w:r>
          </w:p>
        </w:tc>
        <w:tc>
          <w:tcPr>
            <w:tcW w:w="4697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Theme - Seaside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Theme – Significant people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Flight – Wright Brothers and Amy Johnson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Key questions</w:t>
            </w:r>
          </w:p>
        </w:tc>
        <w:tc>
          <w:tcPr>
            <w:tcW w:w="4697" w:type="dxa"/>
          </w:tcPr>
          <w:p w:rsidR="000E3A8B" w:rsidRPr="002410C6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What was going to the seaside like 100 years ago?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What kind of things did people do at the seaside 100 years ago?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do we know what holidays were like 100 years ago?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Do we go to the seaside for the same reasons people went 100 years ago?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have holidays changed over the past 100 years?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 xml:space="preserve">Do all children like the earlier seaside holidays now, or would some prefer nowadays? </w:t>
            </w:r>
          </w:p>
        </w:tc>
        <w:tc>
          <w:tcPr>
            <w:tcW w:w="2349" w:type="dxa"/>
          </w:tcPr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ind w:left="245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do these clues tell us about why the Wright brothers were famous?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ind w:left="245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did the Wright brothers manage to be the first to launch a man powered flight?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ind w:left="245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did the Wright brothers succeed where others had failed?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ind w:left="245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do we possibly know about their first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successful flight when it happened over 100 years ago now? 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ind w:left="245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did flight change as a result of the Wright brothers work?</w:t>
            </w:r>
          </w:p>
          <w:p w:rsidR="000E3A8B" w:rsidRPr="00B45F74" w:rsidRDefault="000E3A8B" w:rsidP="000E3A8B">
            <w:pPr>
              <w:pStyle w:val="ListParagraph"/>
              <w:numPr>
                <w:ilvl w:val="0"/>
                <w:numId w:val="1"/>
              </w:numPr>
              <w:ind w:left="245" w:hanging="1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should we commemorate their great achievement?</w:t>
            </w:r>
          </w:p>
        </w:tc>
        <w:tc>
          <w:tcPr>
            <w:tcW w:w="2349" w:type="dxa"/>
          </w:tcPr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Why do you think people still remember Amy Johnson?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did a secretary end up flying solo to Australia?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was flying to Australia so difficult for Amy?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did people react to Amy at the time and how do we know?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did things change for Amy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after her famous flight?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1"/>
              </w:numPr>
              <w:ind w:left="128" w:hanging="12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can we solve the mystery of what happened to Amy?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lastRenderedPageBreak/>
              <w:t>Y2</w:t>
            </w:r>
          </w:p>
        </w:tc>
        <w:tc>
          <w:tcPr>
            <w:tcW w:w="4697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Theme – Darlington to Stockton Railway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9E6DAA">
              <w:rPr>
                <w:rFonts w:ascii="Century Gothic" w:hAnsi="Century Gothic"/>
                <w:sz w:val="20"/>
                <w:szCs w:val="20"/>
              </w:rPr>
              <w:t xml:space="preserve">Who was George Stephenson and why was he important to Darlington? 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Theme – The Great Fire of London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can the British community work together to prevent a disaster?</w:t>
            </w:r>
          </w:p>
        </w:tc>
        <w:tc>
          <w:tcPr>
            <w:tcW w:w="4698" w:type="dxa"/>
            <w:gridSpan w:val="2"/>
          </w:tcPr>
          <w:p w:rsidR="000E3A8B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Theme – Significant people</w:t>
            </w:r>
          </w:p>
          <w:p w:rsidR="000E3A8B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Florence Nightingale / Mary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Seacole</w:t>
            </w:r>
            <w:proofErr w:type="spellEnd"/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Moon Landing (Flight link from year 1)</w:t>
            </w:r>
          </w:p>
        </w:tc>
      </w:tr>
      <w:tr w:rsidR="000E3A8B" w:rsidRPr="002410C6" w:rsidTr="006E0E81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Key questions</w:t>
            </w:r>
          </w:p>
        </w:tc>
        <w:tc>
          <w:tcPr>
            <w:tcW w:w="4697" w:type="dxa"/>
          </w:tcPr>
          <w:p w:rsidR="000E3A8B" w:rsidRDefault="000E3A8B" w:rsidP="000E3A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9E6DAA">
              <w:rPr>
                <w:rFonts w:ascii="Century Gothic" w:hAnsi="Century Gothic"/>
                <w:sz w:val="20"/>
                <w:szCs w:val="20"/>
              </w:rPr>
              <w:t>Who was George Stephenson?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When was George Stephenson alive?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did George Stephenson do?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is Stephenson’s rocket so important?</w:t>
            </w:r>
          </w:p>
          <w:p w:rsidR="000E3A8B" w:rsidRPr="00724C21" w:rsidRDefault="000E3A8B" w:rsidP="000E3A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724C21">
              <w:rPr>
                <w:rFonts w:ascii="Century Gothic" w:hAnsi="Century Gothic"/>
                <w:sz w:val="20"/>
                <w:szCs w:val="16"/>
              </w:rPr>
              <w:t>How have railways and trains changed?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724C21">
              <w:rPr>
                <w:rFonts w:ascii="Century Gothic" w:hAnsi="Century Gothic"/>
                <w:sz w:val="20"/>
                <w:szCs w:val="20"/>
              </w:rPr>
              <w:t>What was Stephenson’s impact locally and nationally?</w:t>
            </w:r>
          </w:p>
          <w:p w:rsidR="000E3A8B" w:rsidRPr="00724C21" w:rsidRDefault="000E3A8B" w:rsidP="000E3A8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Was George Stephenson all that important?</w:t>
            </w:r>
          </w:p>
          <w:p w:rsidR="000E3A8B" w:rsidRPr="00724C21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9E6DAA" w:rsidRDefault="000E3A8B" w:rsidP="000E3A8B"/>
          <w:p w:rsidR="000E3A8B" w:rsidRPr="009E6DAA" w:rsidRDefault="000E3A8B" w:rsidP="000E3A8B"/>
          <w:p w:rsidR="000E3A8B" w:rsidRPr="009E6DAA" w:rsidRDefault="000E3A8B" w:rsidP="000E3A8B"/>
          <w:p w:rsidR="000E3A8B" w:rsidRPr="009E6DAA" w:rsidRDefault="000E3A8B" w:rsidP="000E3A8B"/>
          <w:p w:rsidR="000E3A8B" w:rsidRDefault="000E3A8B" w:rsidP="000E3A8B"/>
          <w:p w:rsidR="000E3A8B" w:rsidRPr="009E6DAA" w:rsidRDefault="000E3A8B" w:rsidP="000E3A8B"/>
          <w:p w:rsidR="000E3A8B" w:rsidRDefault="000E3A8B" w:rsidP="000E3A8B"/>
          <w:p w:rsidR="000E3A8B" w:rsidRDefault="000E3A8B" w:rsidP="000E3A8B"/>
          <w:p w:rsidR="000E3A8B" w:rsidRPr="009E6DAA" w:rsidRDefault="000E3A8B" w:rsidP="000E3A8B">
            <w:pPr>
              <w:tabs>
                <w:tab w:val="left" w:pos="1345"/>
              </w:tabs>
            </w:pPr>
            <w:r>
              <w:tab/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lastRenderedPageBreak/>
              <w:t>How can we work out why the Great Fire of London started?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What actually happened during the Great Fire and how can we know for sure 350 years later?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Why did the Great Fire burn down so many buildings?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Could more have been done to stop the fire?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did people manage to live through the Great Fire?</w:t>
            </w:r>
          </w:p>
          <w:p w:rsidR="000E3A8B" w:rsidRPr="009E6DAA" w:rsidRDefault="000E3A8B" w:rsidP="000E3A8B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 w:val="20"/>
                <w:szCs w:val="20"/>
              </w:rPr>
            </w:pPr>
            <w:r w:rsidRPr="009E6DAA">
              <w:rPr>
                <w:rFonts w:ascii="Century Gothic" w:hAnsi="Century Gothic"/>
                <w:sz w:val="20"/>
                <w:szCs w:val="20"/>
              </w:rPr>
              <w:t xml:space="preserve">How shall we rebuild London? </w:t>
            </w:r>
          </w:p>
          <w:p w:rsidR="000E3A8B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9E6DAA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9" w:type="dxa"/>
          </w:tcPr>
          <w:p w:rsidR="000E3A8B" w:rsidRDefault="000E3A8B" w:rsidP="000E3A8B">
            <w:pPr>
              <w:pStyle w:val="ListParagraph"/>
              <w:numPr>
                <w:ilvl w:val="0"/>
                <w:numId w:val="9"/>
              </w:numPr>
              <w:ind w:left="232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is Florence Nightingale remembered today and what did she do in her life?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9"/>
              </w:numPr>
              <w:ind w:left="232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do you think Florence took the brave steps to go to Crimea and who influenced her?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9"/>
              </w:numPr>
              <w:ind w:left="232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did Florence do to help the soldiers and did everyone have the same opinion of her? 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9"/>
              </w:numPr>
              <w:ind w:left="232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What were the most important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achievements of Florence’s life?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9"/>
              </w:numPr>
              <w:ind w:left="232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Why have we learnt so much about Florence and so little about Mary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Seacole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9"/>
              </w:numPr>
              <w:ind w:left="232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How should we remember Florence Nightingale and Mary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Seacole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2349" w:type="dxa"/>
          </w:tcPr>
          <w:p w:rsidR="000E3A8B" w:rsidRDefault="000E3A8B" w:rsidP="000E3A8B">
            <w:pPr>
              <w:pStyle w:val="ListParagraph"/>
              <w:numPr>
                <w:ilvl w:val="0"/>
                <w:numId w:val="9"/>
              </w:numPr>
              <w:ind w:left="145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Has man ever been to the moon and how can we know for sure?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9"/>
              </w:numPr>
              <w:ind w:left="145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did the astronauts risk their lives to go to the moon?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9"/>
              </w:numPr>
              <w:ind w:left="145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were the spacemen able to get there and back safely?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9"/>
              </w:numPr>
              <w:ind w:left="145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did they do when they got to the moon and how do we know?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9"/>
              </w:numPr>
              <w:ind w:left="145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Does everyone agree that we should continue to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send men to the moon?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9"/>
              </w:numPr>
              <w:ind w:left="145" w:hanging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should we commemorate this great achievement?</w:t>
            </w: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lastRenderedPageBreak/>
              <w:t>Y3</w:t>
            </w:r>
          </w:p>
        </w:tc>
        <w:tc>
          <w:tcPr>
            <w:tcW w:w="4697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Theme: Stone Age – Iron Age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has Britain been shaped by our Neolithic Ancestors?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 xml:space="preserve">Theme - </w:t>
            </w:r>
            <w:r w:rsidRPr="009C165C">
              <w:rPr>
                <w:rFonts w:ascii="Century Gothic" w:hAnsi="Century Gothic"/>
                <w:sz w:val="20"/>
                <w:szCs w:val="20"/>
                <w:highlight w:val="yellow"/>
              </w:rPr>
              <w:t>Early Civilisations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What do all Early Civilisations have in common?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Theme – Ancient Egyptians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Key questions</w:t>
            </w:r>
          </w:p>
        </w:tc>
        <w:tc>
          <w:tcPr>
            <w:tcW w:w="4697" w:type="dxa"/>
          </w:tcPr>
          <w:p w:rsidR="000E3A8B" w:rsidRDefault="000E3A8B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Where do the Stone Age, Bronze Age and Iron Age fit chronologically on a timeline?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different was life in the Stone Age when man started to farm?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Was Stone Age man just a simple hunter gatherer, concerned only with survival?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 xml:space="preserve"> How different was life in the Stone Age when man started to farm? 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 xml:space="preserve">What can we learn about life in the Stone Age from a study of </w:t>
            </w:r>
            <w:proofErr w:type="spellStart"/>
            <w:r w:rsidRPr="002410C6">
              <w:rPr>
                <w:rFonts w:ascii="Century Gothic" w:hAnsi="Century Gothic"/>
                <w:sz w:val="20"/>
                <w:szCs w:val="20"/>
              </w:rPr>
              <w:t>Skara</w:t>
            </w:r>
            <w:proofErr w:type="spellEnd"/>
            <w:r w:rsidRPr="002410C6">
              <w:rPr>
                <w:rFonts w:ascii="Century Gothic" w:hAnsi="Century Gothic"/>
                <w:sz w:val="20"/>
                <w:szCs w:val="20"/>
              </w:rPr>
              <w:t xml:space="preserve"> Brae?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is it so difficult to work out why Stonehenge was built?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much did life really change in the Stone Age and how can we possibly know?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Can you solve the mystery of the 52 skeletons of Maiden Castle?</w:t>
            </w:r>
          </w:p>
        </w:tc>
        <w:tc>
          <w:tcPr>
            <w:tcW w:w="4698" w:type="dxa"/>
            <w:gridSpan w:val="2"/>
          </w:tcPr>
          <w:p w:rsidR="000E3A8B" w:rsidRPr="001B30B7" w:rsidRDefault="001B30B7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 w:rsidRPr="001B30B7">
              <w:rPr>
                <w:rFonts w:ascii="Century Gothic" w:hAnsi="Century Gothic"/>
                <w:color w:val="0B0C0C"/>
                <w:sz w:val="20"/>
                <w:szCs w:val="23"/>
              </w:rPr>
              <w:t>Where are the earliest civilisations on a timeline?</w:t>
            </w:r>
          </w:p>
          <w:p w:rsidR="001B30B7" w:rsidRPr="001B30B7" w:rsidRDefault="001B30B7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 w:rsidRPr="001B30B7">
              <w:rPr>
                <w:rFonts w:ascii="Century Gothic" w:hAnsi="Century Gothic"/>
                <w:color w:val="0B0C0C"/>
                <w:sz w:val="20"/>
                <w:szCs w:val="23"/>
              </w:rPr>
              <w:t>What would the Ancient Civilisations have needed to have in order to function?</w:t>
            </w:r>
          </w:p>
          <w:p w:rsidR="001B30B7" w:rsidRPr="001B30B7" w:rsidRDefault="001B30B7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 w:rsidRPr="001B30B7">
              <w:rPr>
                <w:rFonts w:ascii="Century Gothic" w:hAnsi="Century Gothic"/>
                <w:color w:val="0B0C0C"/>
                <w:sz w:val="20"/>
                <w:szCs w:val="23"/>
              </w:rPr>
              <w:t>How did writing systems evolve in ancient civilisations?</w:t>
            </w:r>
          </w:p>
          <w:p w:rsidR="001B30B7" w:rsidRPr="001B30B7" w:rsidRDefault="001B30B7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 w:rsidRPr="001B30B7">
              <w:rPr>
                <w:rFonts w:ascii="Century Gothic" w:hAnsi="Century Gothic"/>
                <w:color w:val="0B0C0C"/>
                <w:sz w:val="20"/>
                <w:szCs w:val="23"/>
              </w:rPr>
              <w:t xml:space="preserve">What was the greatest achievement of each civilisation?  </w:t>
            </w:r>
          </w:p>
          <w:p w:rsidR="001B30B7" w:rsidRPr="002410C6" w:rsidRDefault="001B30B7" w:rsidP="000E3A8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1B30B7">
              <w:rPr>
                <w:rFonts w:ascii="Century Gothic" w:hAnsi="Century Gothic"/>
                <w:color w:val="0B0C0C"/>
                <w:sz w:val="20"/>
                <w:szCs w:val="23"/>
              </w:rPr>
              <w:t>What do all early civilisations have in common?</w:t>
            </w:r>
          </w:p>
        </w:tc>
        <w:tc>
          <w:tcPr>
            <w:tcW w:w="4698" w:type="dxa"/>
            <w:gridSpan w:val="2"/>
          </w:tcPr>
          <w:p w:rsidR="000E3A8B" w:rsidRPr="001B30B7" w:rsidRDefault="001B30B7" w:rsidP="000E3A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B30B7">
              <w:rPr>
                <w:rFonts w:ascii="Century Gothic" w:hAnsi="Century Gothic"/>
                <w:sz w:val="20"/>
                <w:szCs w:val="20"/>
              </w:rPr>
              <w:t>How can we locate Ancient Egypt in time and place?</w:t>
            </w:r>
          </w:p>
          <w:p w:rsidR="001B30B7" w:rsidRPr="001B30B7" w:rsidRDefault="001B30B7" w:rsidP="000E3A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B30B7">
              <w:rPr>
                <w:rFonts w:ascii="Century Gothic" w:hAnsi="Century Gothic"/>
                <w:color w:val="0B0C0C"/>
                <w:sz w:val="20"/>
                <w:szCs w:val="20"/>
              </w:rPr>
              <w:t>How did the River Nile impact on people’s lives in Ancient Egypt?</w:t>
            </w:r>
          </w:p>
          <w:p w:rsidR="001B30B7" w:rsidRPr="001B30B7" w:rsidRDefault="001B30B7" w:rsidP="000E3A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B30B7">
              <w:rPr>
                <w:rFonts w:ascii="Century Gothic" w:hAnsi="Century Gothic"/>
                <w:color w:val="0B0C0C"/>
                <w:sz w:val="20"/>
                <w:szCs w:val="20"/>
              </w:rPr>
              <w:t>Who was Tutankhamun and why was his discovery so significant?</w:t>
            </w:r>
          </w:p>
          <w:p w:rsidR="001B30B7" w:rsidRPr="001B30B7" w:rsidRDefault="001B30B7" w:rsidP="000E3A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B30B7">
              <w:rPr>
                <w:rFonts w:ascii="Century Gothic" w:hAnsi="Century Gothic"/>
                <w:color w:val="0B0C0C"/>
                <w:sz w:val="20"/>
                <w:szCs w:val="20"/>
              </w:rPr>
              <w:t>What does the evidence tell us about the way of life in Ancient Egypt?</w:t>
            </w:r>
          </w:p>
          <w:p w:rsidR="001B30B7" w:rsidRPr="001B30B7" w:rsidRDefault="001B30B7" w:rsidP="000E3A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B30B7">
              <w:rPr>
                <w:rFonts w:ascii="Century Gothic" w:hAnsi="Century Gothic"/>
                <w:color w:val="0B0C0C"/>
                <w:sz w:val="20"/>
                <w:szCs w:val="20"/>
              </w:rPr>
              <w:t>What was life like in Ancient Egypt?</w:t>
            </w:r>
          </w:p>
          <w:p w:rsidR="001B30B7" w:rsidRPr="001B30B7" w:rsidRDefault="001B30B7" w:rsidP="000E3A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B30B7">
              <w:rPr>
                <w:rFonts w:ascii="Century Gothic" w:hAnsi="Century Gothic"/>
                <w:color w:val="0B0C0C"/>
                <w:sz w:val="20"/>
                <w:szCs w:val="20"/>
              </w:rPr>
              <w:t>What did the Ancient Egyptians believe about life after death and how do we know?</w:t>
            </w:r>
          </w:p>
          <w:p w:rsidR="001B30B7" w:rsidRPr="002410C6" w:rsidRDefault="001B30B7" w:rsidP="000E3A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B30B7">
              <w:rPr>
                <w:rFonts w:ascii="Century Gothic" w:hAnsi="Century Gothic"/>
                <w:color w:val="0B0C0C"/>
                <w:sz w:val="20"/>
                <w:szCs w:val="20"/>
              </w:rPr>
              <w:t>What do we know about Ancient Egypt from what has survived?</w:t>
            </w: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Y4</w:t>
            </w:r>
          </w:p>
        </w:tc>
        <w:tc>
          <w:tcPr>
            <w:tcW w:w="4697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Theme - Ancient Greeks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What impact did the Ancient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Greeks have on our lives today</w:t>
            </w:r>
            <w:r w:rsidRPr="002410C6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lastRenderedPageBreak/>
              <w:t>Theme – Romans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has modern Britain been shaped by the Romans?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lastRenderedPageBreak/>
              <w:t>Key questions</w:t>
            </w:r>
          </w:p>
        </w:tc>
        <w:tc>
          <w:tcPr>
            <w:tcW w:w="4697" w:type="dxa"/>
          </w:tcPr>
          <w:p w:rsidR="000E3A8B" w:rsidRPr="00A5129C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A5129C">
              <w:rPr>
                <w:rFonts w:ascii="Century Gothic" w:hAnsi="Century Gothic"/>
                <w:sz w:val="20"/>
                <w:szCs w:val="20"/>
                <w:highlight w:val="cyan"/>
              </w:rPr>
              <w:t>How can we possibly know so much about the Ancient Greeks who lived 2500 years ago?</w:t>
            </w:r>
          </w:p>
          <w:p w:rsidR="000E3A8B" w:rsidRPr="00A5129C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A5129C">
              <w:rPr>
                <w:rFonts w:ascii="Century Gothic" w:hAnsi="Century Gothic"/>
                <w:sz w:val="20"/>
                <w:szCs w:val="20"/>
                <w:highlight w:val="cyan"/>
              </w:rPr>
              <w:t>What can we work out about everyday life in Ancient Athens? (civilisation)</w:t>
            </w:r>
          </w:p>
          <w:p w:rsidR="000E3A8B" w:rsidRPr="00A5129C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A5129C">
              <w:rPr>
                <w:rFonts w:ascii="Century Gothic" w:hAnsi="Century Gothic"/>
                <w:sz w:val="20"/>
                <w:szCs w:val="20"/>
                <w:highlight w:val="cyan"/>
              </w:rPr>
              <w:t>What was life like for women living in Ancient Greece? (civilisation)</w:t>
            </w:r>
          </w:p>
          <w:p w:rsidR="000E3A8B" w:rsidRPr="00070AE7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070AE7">
              <w:rPr>
                <w:rFonts w:ascii="Century Gothic" w:hAnsi="Century Gothic"/>
                <w:sz w:val="20"/>
                <w:szCs w:val="20"/>
                <w:highlight w:val="cyan"/>
              </w:rPr>
              <w:t>Why was Athens able</w:t>
            </w:r>
            <w:bookmarkStart w:id="0" w:name="_GoBack"/>
            <w:bookmarkEnd w:id="0"/>
            <w:r w:rsidRPr="00070AE7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 to be so strong in the 5</w:t>
            </w:r>
            <w:r w:rsidRPr="00070AE7">
              <w:rPr>
                <w:rFonts w:ascii="Century Gothic" w:hAnsi="Century Gothic"/>
                <w:sz w:val="20"/>
                <w:szCs w:val="20"/>
                <w:highlight w:val="cyan"/>
                <w:vertAlign w:val="superscript"/>
              </w:rPr>
              <w:t>th</w:t>
            </w:r>
            <w:r w:rsidRPr="00070AE7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 and 6</w:t>
            </w:r>
            <w:r w:rsidRPr="00070AE7">
              <w:rPr>
                <w:rFonts w:ascii="Century Gothic" w:hAnsi="Century Gothic"/>
                <w:sz w:val="20"/>
                <w:szCs w:val="20"/>
                <w:highlight w:val="cyan"/>
                <w:vertAlign w:val="superscript"/>
              </w:rPr>
              <w:t>th</w:t>
            </w:r>
            <w:r w:rsidRPr="00070AE7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 century BC?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A5129C">
              <w:rPr>
                <w:rFonts w:ascii="Century Gothic" w:hAnsi="Century Gothic"/>
                <w:sz w:val="20"/>
                <w:szCs w:val="20"/>
                <w:highlight w:val="cyan"/>
              </w:rPr>
              <w:t>How on earth could tiny Athens beat might Persia at Marathon? (invasion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Would you want to be an idiot in Ancient Athens? Should the Parthenon be rebuilt? (democracy)</w:t>
            </w:r>
          </w:p>
          <w:p w:rsidR="000E3A8B" w:rsidRPr="00A5129C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A5129C">
              <w:rPr>
                <w:rFonts w:ascii="Century Gothic" w:hAnsi="Century Gothic"/>
                <w:sz w:val="20"/>
                <w:szCs w:val="20"/>
                <w:highlight w:val="cyan"/>
              </w:rPr>
              <w:t>Athens or Sparta? Where would you prefer to live?</w:t>
            </w:r>
          </w:p>
          <w:p w:rsidR="000E3A8B" w:rsidRPr="00A5129C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A5129C">
              <w:rPr>
                <w:rFonts w:ascii="Century Gothic" w:hAnsi="Century Gothic"/>
                <w:sz w:val="20"/>
                <w:szCs w:val="20"/>
                <w:highlight w:val="cyan"/>
              </w:rPr>
              <w:t>What can we tell about the Ancient Greeks from a study of the Olympics?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did the Ancient Greeks do for us?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Where does the Roman conquest of Britain fit chronologically on a timeline?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 xml:space="preserve">Why did the Romans leave sunny Italy to </w:t>
            </w:r>
            <w:r w:rsidRPr="002410C6">
              <w:rPr>
                <w:rFonts w:ascii="Century Gothic" w:hAnsi="Century Gothic"/>
                <w:sz w:val="20"/>
                <w:szCs w:val="20"/>
                <w:highlight w:val="yellow"/>
              </w:rPr>
              <w:t>invade</w:t>
            </w:r>
            <w:r w:rsidRPr="002410C6">
              <w:rPr>
                <w:rFonts w:ascii="Century Gothic" w:hAnsi="Century Gothic"/>
                <w:sz w:val="20"/>
                <w:szCs w:val="20"/>
              </w:rPr>
              <w:t xml:space="preserve"> this cold island on the edge of the </w:t>
            </w:r>
            <w:r w:rsidRPr="002410C6">
              <w:rPr>
                <w:rFonts w:ascii="Century Gothic" w:hAnsi="Century Gothic"/>
                <w:sz w:val="20"/>
                <w:szCs w:val="20"/>
                <w:highlight w:val="yellow"/>
              </w:rPr>
              <w:t>Empire</w:t>
            </w:r>
            <w:r w:rsidRPr="002410C6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Why did Boudicca stand up to the Romans and what image do we have of her today?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 xml:space="preserve">How were the Romans able to keep control over such a vast </w:t>
            </w:r>
            <w:r w:rsidRPr="002410C6">
              <w:rPr>
                <w:rFonts w:ascii="Century Gothic" w:hAnsi="Century Gothic"/>
                <w:sz w:val="20"/>
                <w:szCs w:val="20"/>
                <w:highlight w:val="yellow"/>
              </w:rPr>
              <w:t>Empire</w:t>
            </w:r>
            <w:r w:rsidRPr="002410C6"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did the Roman lifestyle contrast with the Celtic lifestyle they found when they arrived? How do we know?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 xml:space="preserve">How can we solve the mystery of how this great </w:t>
            </w:r>
            <w:r w:rsidRPr="002410C6">
              <w:rPr>
                <w:rFonts w:ascii="Century Gothic" w:hAnsi="Century Gothic"/>
                <w:sz w:val="20"/>
                <w:szCs w:val="20"/>
                <w:highlight w:val="yellow"/>
              </w:rPr>
              <w:t>Empire</w:t>
            </w:r>
            <w:r w:rsidRPr="002410C6">
              <w:rPr>
                <w:rFonts w:ascii="Century Gothic" w:hAnsi="Century Gothic"/>
                <w:sz w:val="20"/>
                <w:szCs w:val="20"/>
              </w:rPr>
              <w:t xml:space="preserve"> came to an end?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much of our lives today can possibly be influenced by the Romans, who lived here 2,000 years ago?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Y5</w:t>
            </w:r>
          </w:p>
        </w:tc>
        <w:tc>
          <w:tcPr>
            <w:tcW w:w="4697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Theme – Anglo-Saxons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dark were the dark ages?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 xml:space="preserve">Theme </w:t>
            </w:r>
            <w:r>
              <w:rPr>
                <w:rFonts w:ascii="Century Gothic" w:hAnsi="Century Gothic"/>
                <w:sz w:val="20"/>
                <w:szCs w:val="20"/>
              </w:rPr>
              <w:t>–</w:t>
            </w:r>
            <w:r w:rsidRPr="002410C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Early Islamic Civilisations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Theme – Vikings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should we remember the Vikings?</w:t>
            </w: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Key questions</w:t>
            </w:r>
          </w:p>
        </w:tc>
        <w:tc>
          <w:tcPr>
            <w:tcW w:w="4697" w:type="dxa"/>
          </w:tcPr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 xml:space="preserve">Why did the Anglo-Saxons </w:t>
            </w:r>
            <w:r w:rsidRPr="002410C6">
              <w:rPr>
                <w:rFonts w:ascii="Century Gothic" w:hAnsi="Century Gothic"/>
                <w:sz w:val="20"/>
                <w:szCs w:val="20"/>
                <w:highlight w:val="yellow"/>
              </w:rPr>
              <w:t>invade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Where did the early Anglo-Saxons live and how do we know?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What does the mystery of the empty grave tell us about Saxon Britain?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 xml:space="preserve">How did people’s lives change when Christianity came to Britain and how can we be sure? </w:t>
            </w:r>
            <w:r w:rsidRPr="002410C6">
              <w:rPr>
                <w:rFonts w:ascii="Century Gothic" w:hAnsi="Century Gothic"/>
                <w:sz w:val="20"/>
                <w:szCs w:val="20"/>
                <w:highlight w:val="yellow"/>
              </w:rPr>
              <w:t>(Belief)</w:t>
            </w:r>
          </w:p>
          <w:p w:rsidR="000E3A8B" w:rsidRPr="00EE42F1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878 Alfred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vs.Guthrem</w:t>
            </w:r>
            <w:proofErr w:type="spellEnd"/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– How on earth did Alfred come out on top?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 xml:space="preserve">Just how great was </w:t>
            </w:r>
            <w:r w:rsidRPr="002410C6">
              <w:rPr>
                <w:rFonts w:ascii="Century Gothic" w:hAnsi="Century Gothic"/>
                <w:sz w:val="20"/>
                <w:szCs w:val="20"/>
                <w:highlight w:val="yellow"/>
              </w:rPr>
              <w:t>King</w:t>
            </w:r>
            <w:r w:rsidRPr="002410C6">
              <w:rPr>
                <w:rFonts w:ascii="Century Gothic" w:hAnsi="Century Gothic"/>
                <w:sz w:val="20"/>
                <w:szCs w:val="20"/>
              </w:rPr>
              <w:t xml:space="preserve"> Alfred, really?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effective was Saxon justice?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dark were the dark ages really?</w:t>
            </w:r>
          </w:p>
        </w:tc>
        <w:tc>
          <w:tcPr>
            <w:tcW w:w="4698" w:type="dxa"/>
            <w:gridSpan w:val="2"/>
          </w:tcPr>
          <w:p w:rsidR="000E3A8B" w:rsidRPr="002E1A2D" w:rsidRDefault="000E3A8B" w:rsidP="000E3A8B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ascii="Century Gothic" w:hAnsi="Century Gothic"/>
                <w:sz w:val="20"/>
                <w:szCs w:val="20"/>
              </w:rPr>
            </w:pPr>
            <w:r w:rsidRPr="002E1A2D">
              <w:rPr>
                <w:rFonts w:ascii="Century Gothic" w:hAnsi="Century Gothic"/>
                <w:bCs/>
                <w:sz w:val="20"/>
                <w:szCs w:val="20"/>
              </w:rPr>
              <w:lastRenderedPageBreak/>
              <w:t>What can maps tell us about the people who made them?</w:t>
            </w:r>
          </w:p>
          <w:p w:rsidR="000E3A8B" w:rsidRPr="002E1A2D" w:rsidRDefault="000E3A8B" w:rsidP="000E3A8B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ascii="Century Gothic" w:hAnsi="Century Gothic"/>
                <w:sz w:val="20"/>
                <w:szCs w:val="20"/>
              </w:rPr>
            </w:pPr>
            <w:r w:rsidRPr="002E1A2D">
              <w:rPr>
                <w:rFonts w:ascii="Century Gothic" w:hAnsi="Century Gothic"/>
                <w:iCs/>
                <w:sz w:val="20"/>
                <w:szCs w:val="20"/>
              </w:rPr>
              <w:t>What do you think are the most important things to know about Muhammad (</w:t>
            </w:r>
            <w:proofErr w:type="spellStart"/>
            <w:r w:rsidRPr="002E1A2D">
              <w:rPr>
                <w:rFonts w:ascii="Century Gothic" w:hAnsi="Century Gothic"/>
                <w:iCs/>
                <w:sz w:val="20"/>
                <w:szCs w:val="20"/>
              </w:rPr>
              <w:t>pbuh</w:t>
            </w:r>
            <w:proofErr w:type="spellEnd"/>
            <w:r w:rsidRPr="002E1A2D">
              <w:rPr>
                <w:rFonts w:ascii="Century Gothic" w:hAnsi="Century Gothic"/>
                <w:iCs/>
                <w:sz w:val="20"/>
                <w:szCs w:val="20"/>
              </w:rPr>
              <w:t xml:space="preserve">)? 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ascii="Century Gothic" w:hAnsi="Century Gothic"/>
                <w:sz w:val="20"/>
                <w:szCs w:val="20"/>
              </w:rPr>
            </w:pPr>
            <w:r w:rsidRPr="002E1A2D">
              <w:rPr>
                <w:rFonts w:ascii="Century Gothic" w:hAnsi="Century Gothic"/>
                <w:sz w:val="20"/>
                <w:szCs w:val="20"/>
              </w:rPr>
              <w:t>Why did Islam spread so far and so quickly?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can we learn about Al Mansur from the city he built?</w:t>
            </w:r>
          </w:p>
          <w:p w:rsidR="000E3A8B" w:rsidRPr="002E1A2D" w:rsidRDefault="000E3A8B" w:rsidP="000E3A8B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What was everyday life like in Baghdad </w:t>
            </w:r>
            <w:r w:rsidRPr="002E1A2D">
              <w:rPr>
                <w:rFonts w:ascii="Century Gothic" w:hAnsi="Century Gothic"/>
                <w:sz w:val="20"/>
                <w:szCs w:val="20"/>
              </w:rPr>
              <w:t>in 900CE?</w:t>
            </w:r>
          </w:p>
          <w:p w:rsidR="000E3A8B" w:rsidRPr="002E1A2D" w:rsidRDefault="000E3A8B" w:rsidP="000E3A8B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ascii="Century Gothic" w:hAnsi="Century Gothic"/>
                <w:sz w:val="20"/>
                <w:szCs w:val="20"/>
              </w:rPr>
            </w:pPr>
            <w:r w:rsidRPr="002E1A2D">
              <w:rPr>
                <w:rFonts w:ascii="Century Gothic" w:hAnsi="Century Gothic"/>
                <w:sz w:val="20"/>
                <w:szCs w:val="20"/>
              </w:rPr>
              <w:t>How does</w:t>
            </w:r>
            <w:r w:rsidRPr="002E1A2D">
              <w:rPr>
                <w:rFonts w:ascii="Century Gothic" w:hAnsi="Century Gothic"/>
                <w:bCs/>
                <w:color w:val="000000"/>
                <w:sz w:val="20"/>
              </w:rPr>
              <w:t xml:space="preserve"> life in the Golden Age of Baghdad compare with life in the Dark Age of Anglo-Saxon England</w:t>
            </w:r>
            <w:r>
              <w:rPr>
                <w:rFonts w:ascii="Century Gothic" w:hAnsi="Century Gothic"/>
                <w:bCs/>
                <w:color w:val="000000"/>
                <w:sz w:val="20"/>
              </w:rPr>
              <w:t>?</w:t>
            </w:r>
          </w:p>
          <w:p w:rsidR="000E3A8B" w:rsidRPr="002E1A2D" w:rsidRDefault="000E3A8B" w:rsidP="000E3A8B">
            <w:pPr>
              <w:pStyle w:val="ListParagraph"/>
              <w:numPr>
                <w:ilvl w:val="0"/>
                <w:numId w:val="11"/>
              </w:numPr>
              <w:ind w:left="658" w:hanging="28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can I understand from sources about the fall of Baghdad?</w:t>
            </w:r>
          </w:p>
          <w:p w:rsidR="000E3A8B" w:rsidRPr="002410C6" w:rsidRDefault="000E3A8B" w:rsidP="000E3A8B">
            <w:pPr>
              <w:pStyle w:val="ListParagraph"/>
              <w:ind w:left="65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lastRenderedPageBreak/>
              <w:t>Where does the settlement of the Vikings in Britain fit chronologically on a timeline?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What image do we have of the Vikings?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Why have the Vikings gained such a bad reputation?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How did the Vikings try to take over the country and how close did they get? </w:t>
            </w:r>
            <w:r w:rsidRPr="002410C6">
              <w:rPr>
                <w:rFonts w:ascii="Century Gothic" w:hAnsi="Century Gothic"/>
                <w:sz w:val="20"/>
                <w:szCs w:val="20"/>
                <w:highlight w:val="yellow"/>
              </w:rPr>
              <w:t>(Invasion)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have recent excavations changed our view of the Vikings? (</w:t>
            </w:r>
            <w:proofErr w:type="spellStart"/>
            <w:r w:rsidRPr="002410C6">
              <w:rPr>
                <w:rFonts w:ascii="Century Gothic" w:hAnsi="Century Gothic"/>
                <w:sz w:val="20"/>
                <w:szCs w:val="20"/>
              </w:rPr>
              <w:t>Jorvik</w:t>
            </w:r>
            <w:proofErr w:type="spellEnd"/>
            <w:r w:rsidRPr="002410C6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What can we learn about Vikings from a study of place name endings?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Raiders or settlers – how should we remember the Vikings?</w:t>
            </w: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lastRenderedPageBreak/>
              <w:t>Y6</w:t>
            </w:r>
          </w:p>
        </w:tc>
        <w:tc>
          <w:tcPr>
            <w:tcW w:w="4697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Theme - Wars over time 1000AD -2000AD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has war changed over time?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Theme – Local history study</w:t>
            </w: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much did Quaker values impact on the development of Darlington and the surrounding area?</w:t>
            </w:r>
          </w:p>
        </w:tc>
      </w:tr>
      <w:tr w:rsidR="000E3A8B" w:rsidRPr="002410C6" w:rsidTr="00672575">
        <w:tc>
          <w:tcPr>
            <w:tcW w:w="1359" w:type="dxa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Key questions</w:t>
            </w:r>
          </w:p>
        </w:tc>
        <w:tc>
          <w:tcPr>
            <w:tcW w:w="4697" w:type="dxa"/>
          </w:tcPr>
          <w:p w:rsidR="000E3A8B" w:rsidRDefault="000E3A8B" w:rsidP="000E3A8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can the Bayeux tapestry tell us about how battles were fought in 1066? (monarch, invasion)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can we learn about the Battle of Hastings from the Bayeux tapestry? (monarch, invasion, belief)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did King Henry V win the battle of Agincourt in 1415? (monarch, invasion)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was the impact of the Battle of Bosworth? (monarch)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much had warfare changed by the 1640s?(government)</w:t>
            </w:r>
          </w:p>
          <w:p w:rsidR="000E3A8B" w:rsidRDefault="000E3A8B" w:rsidP="000E3A8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Why did Professor Gary Sheffield decide that British soldiers during the first world war were not “lions led by donkeys” after all?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significant was the dropping of the atomic bombs on Hiroshima and Nagasaki on changing warfare? (invasion)</w:t>
            </w: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0E3A8B" w:rsidRPr="002410C6" w:rsidRDefault="000E3A8B" w:rsidP="000E3A8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Who are the Quakers?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What sources can we use to find out about the Pease family?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Who were the Pease family?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What impact did Joseph Pease have on Darlington?</w:t>
            </w:r>
          </w:p>
          <w:p w:rsidR="000E3A8B" w:rsidRPr="002410C6" w:rsidRDefault="000E3A8B" w:rsidP="000E3A8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2410C6">
              <w:rPr>
                <w:rFonts w:ascii="Century Gothic" w:hAnsi="Century Gothic"/>
                <w:sz w:val="20"/>
                <w:szCs w:val="20"/>
              </w:rPr>
              <w:t>How did the Pease family impact Teesside?</w:t>
            </w:r>
          </w:p>
        </w:tc>
      </w:tr>
    </w:tbl>
    <w:p w:rsidR="00961383" w:rsidRPr="002410C6" w:rsidRDefault="00961383" w:rsidP="00842720">
      <w:pPr>
        <w:rPr>
          <w:rFonts w:ascii="Century Gothic" w:hAnsi="Century Gothic"/>
          <w:sz w:val="20"/>
          <w:szCs w:val="20"/>
          <w:u w:val="single"/>
        </w:rPr>
      </w:pPr>
    </w:p>
    <w:sectPr w:rsidR="00961383" w:rsidRPr="002410C6" w:rsidSect="002F7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CEC"/>
    <w:multiLevelType w:val="hybridMultilevel"/>
    <w:tmpl w:val="C1E0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0B"/>
    <w:multiLevelType w:val="hybridMultilevel"/>
    <w:tmpl w:val="D27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41"/>
    <w:multiLevelType w:val="hybridMultilevel"/>
    <w:tmpl w:val="C164A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F6F38"/>
    <w:multiLevelType w:val="hybridMultilevel"/>
    <w:tmpl w:val="986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83E"/>
    <w:multiLevelType w:val="hybridMultilevel"/>
    <w:tmpl w:val="7E9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E78"/>
    <w:multiLevelType w:val="hybridMultilevel"/>
    <w:tmpl w:val="9DD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B48F3"/>
    <w:multiLevelType w:val="hybridMultilevel"/>
    <w:tmpl w:val="CE7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B063B"/>
    <w:multiLevelType w:val="hybridMultilevel"/>
    <w:tmpl w:val="551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F4600"/>
    <w:multiLevelType w:val="hybridMultilevel"/>
    <w:tmpl w:val="6DC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C55D0"/>
    <w:multiLevelType w:val="hybridMultilevel"/>
    <w:tmpl w:val="6AA6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B1BE2"/>
    <w:multiLevelType w:val="hybridMultilevel"/>
    <w:tmpl w:val="63D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674B1"/>
    <w:multiLevelType w:val="hybridMultilevel"/>
    <w:tmpl w:val="13E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70AE7"/>
    <w:rsid w:val="000D6179"/>
    <w:rsid w:val="000E3A8B"/>
    <w:rsid w:val="000E43F1"/>
    <w:rsid w:val="000F420E"/>
    <w:rsid w:val="00110E2F"/>
    <w:rsid w:val="00117CCB"/>
    <w:rsid w:val="00192B9F"/>
    <w:rsid w:val="001A4163"/>
    <w:rsid w:val="001B30B7"/>
    <w:rsid w:val="002410C6"/>
    <w:rsid w:val="00243C27"/>
    <w:rsid w:val="002E1A2D"/>
    <w:rsid w:val="002F77F5"/>
    <w:rsid w:val="00312F3C"/>
    <w:rsid w:val="003202BA"/>
    <w:rsid w:val="00342303"/>
    <w:rsid w:val="0036130F"/>
    <w:rsid w:val="0038488F"/>
    <w:rsid w:val="003A001B"/>
    <w:rsid w:val="003D3F41"/>
    <w:rsid w:val="0040290C"/>
    <w:rsid w:val="004575BF"/>
    <w:rsid w:val="00462077"/>
    <w:rsid w:val="00495F4D"/>
    <w:rsid w:val="00502BC5"/>
    <w:rsid w:val="00535BBF"/>
    <w:rsid w:val="00544148"/>
    <w:rsid w:val="00561811"/>
    <w:rsid w:val="00563D13"/>
    <w:rsid w:val="005D58E3"/>
    <w:rsid w:val="00672575"/>
    <w:rsid w:val="00724C21"/>
    <w:rsid w:val="00750244"/>
    <w:rsid w:val="00754FDA"/>
    <w:rsid w:val="007757A8"/>
    <w:rsid w:val="0079203F"/>
    <w:rsid w:val="007C12C9"/>
    <w:rsid w:val="00842720"/>
    <w:rsid w:val="00847EEE"/>
    <w:rsid w:val="0087658D"/>
    <w:rsid w:val="00876B8E"/>
    <w:rsid w:val="00881115"/>
    <w:rsid w:val="0088676C"/>
    <w:rsid w:val="00896B17"/>
    <w:rsid w:val="008A3291"/>
    <w:rsid w:val="008A7F61"/>
    <w:rsid w:val="00925F36"/>
    <w:rsid w:val="00961383"/>
    <w:rsid w:val="009A53D4"/>
    <w:rsid w:val="009C165C"/>
    <w:rsid w:val="009E6DAA"/>
    <w:rsid w:val="00A03D86"/>
    <w:rsid w:val="00A5129C"/>
    <w:rsid w:val="00A644AF"/>
    <w:rsid w:val="00A769D2"/>
    <w:rsid w:val="00AB5565"/>
    <w:rsid w:val="00AB5D29"/>
    <w:rsid w:val="00AD71B3"/>
    <w:rsid w:val="00AF2DD8"/>
    <w:rsid w:val="00B40C3F"/>
    <w:rsid w:val="00B45F74"/>
    <w:rsid w:val="00B60E4F"/>
    <w:rsid w:val="00B938C1"/>
    <w:rsid w:val="00D91887"/>
    <w:rsid w:val="00DE3059"/>
    <w:rsid w:val="00E83181"/>
    <w:rsid w:val="00E92567"/>
    <w:rsid w:val="00EE419A"/>
    <w:rsid w:val="00EE42F1"/>
    <w:rsid w:val="00FC3E1A"/>
    <w:rsid w:val="00FE10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942CF8C3</Template>
  <TotalTime>519</TotalTime>
  <Pages>6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L.Johnson</dc:creator>
  <cp:keywords/>
  <dc:description/>
  <cp:lastModifiedBy>D.Cheesbrough</cp:lastModifiedBy>
  <cp:revision>20</cp:revision>
  <cp:lastPrinted>2022-06-21T13:16:00Z</cp:lastPrinted>
  <dcterms:created xsi:type="dcterms:W3CDTF">2022-03-11T11:01:00Z</dcterms:created>
  <dcterms:modified xsi:type="dcterms:W3CDTF">2023-02-10T15:09:00Z</dcterms:modified>
</cp:coreProperties>
</file>